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76" w:rsidRPr="00960535" w:rsidRDefault="007B1A76" w:rsidP="00960535">
      <w:pPr>
        <w:jc w:val="center"/>
        <w:rPr>
          <w:b/>
        </w:rPr>
      </w:pPr>
      <w:r w:rsidRPr="00960535">
        <w:rPr>
          <w:b/>
        </w:rPr>
        <w:t>Программа мероприяти</w:t>
      </w:r>
      <w:r>
        <w:rPr>
          <w:b/>
        </w:rPr>
        <w:t>й</w:t>
      </w:r>
      <w:r w:rsidRPr="00960535">
        <w:rPr>
          <w:b/>
        </w:rPr>
        <w:t xml:space="preserve"> социально-просветительской программы</w:t>
      </w:r>
    </w:p>
    <w:p w:rsidR="007B1A76" w:rsidRDefault="007B1A76" w:rsidP="00960535">
      <w:pPr>
        <w:jc w:val="center"/>
        <w:rPr>
          <w:b/>
        </w:rPr>
      </w:pPr>
      <w:r w:rsidRPr="00960535">
        <w:rPr>
          <w:b/>
          <w:lang w:val="en-US"/>
        </w:rPr>
        <w:t>XXIX</w:t>
      </w:r>
      <w:r w:rsidRPr="00960535">
        <w:rPr>
          <w:b/>
        </w:rPr>
        <w:t xml:space="preserve"> </w:t>
      </w:r>
      <w:r>
        <w:rPr>
          <w:b/>
        </w:rPr>
        <w:t>М</w:t>
      </w:r>
      <w:r w:rsidRPr="00960535">
        <w:rPr>
          <w:b/>
        </w:rPr>
        <w:t xml:space="preserve">еждународной православной выставки-ярмарки </w:t>
      </w:r>
    </w:p>
    <w:p w:rsidR="007B1A76" w:rsidRDefault="007B1A76" w:rsidP="00960535">
      <w:pPr>
        <w:jc w:val="center"/>
        <w:rPr>
          <w:b/>
        </w:rPr>
      </w:pPr>
      <w:r w:rsidRPr="00960535">
        <w:rPr>
          <w:b/>
        </w:rPr>
        <w:t>«Нижегородский край – земля Серафима Саровского»</w:t>
      </w:r>
    </w:p>
    <w:p w:rsidR="007B1A76" w:rsidRDefault="007B1A76" w:rsidP="00960535">
      <w:pPr>
        <w:jc w:val="center"/>
        <w:rPr>
          <w:b/>
        </w:rPr>
      </w:pPr>
      <w:r>
        <w:rPr>
          <w:b/>
        </w:rPr>
        <w:t>30 июля – 6 августа 2017 года</w:t>
      </w:r>
    </w:p>
    <w:p w:rsidR="007B1A76" w:rsidRDefault="007B1A76" w:rsidP="00960535">
      <w:pPr>
        <w:jc w:val="center"/>
        <w:rPr>
          <w:b/>
        </w:rPr>
      </w:pPr>
    </w:p>
    <w:p w:rsidR="007B1A76" w:rsidRDefault="007B1A76" w:rsidP="00DA706C">
      <w:pPr>
        <w:jc w:val="center"/>
        <w:rPr>
          <w:b/>
        </w:rPr>
      </w:pPr>
      <w:r>
        <w:rPr>
          <w:b/>
        </w:rPr>
        <w:t>30 июля, воскресенье</w:t>
      </w:r>
    </w:p>
    <w:p w:rsidR="007B1A76" w:rsidRDefault="007B1A76" w:rsidP="00960535">
      <w:pPr>
        <w:rPr>
          <w:b/>
          <w:i/>
        </w:rPr>
      </w:pPr>
      <w:r>
        <w:rPr>
          <w:b/>
        </w:rPr>
        <w:t>12:00-12:20 Торжественный молебен перед святыней выставки – иконой Божией Матери «</w:t>
      </w:r>
      <w:r w:rsidRPr="00960535">
        <w:rPr>
          <w:b/>
        </w:rPr>
        <w:t>Одигитрия» Смоленская</w:t>
      </w:r>
      <w:r>
        <w:rPr>
          <w:b/>
        </w:rPr>
        <w:t xml:space="preserve">. </w:t>
      </w:r>
      <w:r w:rsidRPr="00960535">
        <w:rPr>
          <w:b/>
          <w:i/>
        </w:rPr>
        <w:t>Сцена выставки.</w:t>
      </w:r>
    </w:p>
    <w:p w:rsidR="007B1A76" w:rsidRPr="00960535" w:rsidRDefault="007B1A76" w:rsidP="00960535">
      <w:pPr>
        <w:rPr>
          <w:b/>
        </w:rPr>
      </w:pPr>
      <w:r>
        <w:rPr>
          <w:b/>
        </w:rPr>
        <w:t xml:space="preserve">12:20-12:40 </w:t>
      </w:r>
      <w:r w:rsidRPr="00960535">
        <w:rPr>
          <w:b/>
        </w:rPr>
        <w:t xml:space="preserve">Торжественное открытие XXIX международной православной выставки-ярмарки </w:t>
      </w:r>
    </w:p>
    <w:p w:rsidR="007B1A76" w:rsidRPr="00960535" w:rsidRDefault="007B1A76" w:rsidP="00960535">
      <w:pPr>
        <w:rPr>
          <w:b/>
        </w:rPr>
      </w:pPr>
      <w:r w:rsidRPr="00960535">
        <w:rPr>
          <w:b/>
        </w:rPr>
        <w:t xml:space="preserve">«Нижегородский край – земля Серафима Саровского». </w:t>
      </w:r>
      <w:r w:rsidRPr="00960535">
        <w:rPr>
          <w:b/>
          <w:i/>
        </w:rPr>
        <w:t>Сцена выставки.</w:t>
      </w:r>
    </w:p>
    <w:p w:rsidR="007B1A76" w:rsidRDefault="007B1A76" w:rsidP="00960535">
      <w:pPr>
        <w:rPr>
          <w:i/>
        </w:rPr>
      </w:pPr>
      <w:r>
        <w:rPr>
          <w:b/>
        </w:rPr>
        <w:t xml:space="preserve">12:00-13:00 </w:t>
      </w:r>
      <w:r w:rsidRPr="00960535">
        <w:t xml:space="preserve">Работа полевой кухни: гречневая каша с овощами и соевым мясом, сладкая овсяная каша с изюмом, чай. </w:t>
      </w:r>
      <w:r w:rsidRPr="00960535">
        <w:rPr>
          <w:i/>
        </w:rPr>
        <w:t>Уличная площадка.</w:t>
      </w:r>
    </w:p>
    <w:p w:rsidR="007B1A76" w:rsidRDefault="007B1A76" w:rsidP="00960535">
      <w:pPr>
        <w:rPr>
          <w:i/>
        </w:rPr>
      </w:pPr>
      <w:r>
        <w:rPr>
          <w:b/>
        </w:rPr>
        <w:t xml:space="preserve">13:00-14:00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960535" w:rsidRDefault="007B1A76" w:rsidP="00960535">
      <w:pPr>
        <w:rPr>
          <w:b/>
        </w:rPr>
      </w:pPr>
      <w:r w:rsidRPr="00960535">
        <w:rPr>
          <w:b/>
        </w:rPr>
        <w:t>13:00-14:00</w:t>
      </w:r>
      <w:r>
        <w:rPr>
          <w:b/>
        </w:rPr>
        <w:t xml:space="preserve"> </w:t>
      </w:r>
      <w:r w:rsidRPr="00277F68">
        <w:t xml:space="preserve">Показ фильма «ВКЧ против Патриарха Тихона». </w:t>
      </w:r>
      <w:r w:rsidRPr="00277F68">
        <w:rPr>
          <w:i/>
        </w:rPr>
        <w:t>Павильон №</w:t>
      </w:r>
      <w:r>
        <w:rPr>
          <w:i/>
        </w:rPr>
        <w:t xml:space="preserve"> </w:t>
      </w:r>
      <w:r w:rsidRPr="00277F68">
        <w:rPr>
          <w:i/>
        </w:rPr>
        <w:t>1.</w:t>
      </w:r>
      <w:r>
        <w:rPr>
          <w:i/>
        </w:rPr>
        <w:t xml:space="preserve"> Конференц-зал.</w:t>
      </w:r>
    </w:p>
    <w:p w:rsidR="007B1A76" w:rsidRDefault="007B1A76" w:rsidP="00960535">
      <w:pPr>
        <w:rPr>
          <w:i/>
        </w:rPr>
      </w:pPr>
      <w:r w:rsidRPr="00960535">
        <w:rPr>
          <w:b/>
        </w:rPr>
        <w:t>14:00-15:00</w:t>
      </w:r>
      <w:r>
        <w:rPr>
          <w:b/>
        </w:rPr>
        <w:t xml:space="preserve"> </w:t>
      </w:r>
      <w:r>
        <w:t xml:space="preserve">Концерт творческой группы «Милосердие» Нижегородской епархии. </w:t>
      </w:r>
      <w:r w:rsidRPr="00277F68">
        <w:rPr>
          <w:i/>
        </w:rPr>
        <w:t>Сцена выставки.</w:t>
      </w:r>
    </w:p>
    <w:p w:rsidR="007B1A76" w:rsidRPr="00277F68" w:rsidRDefault="007B1A76" w:rsidP="00960535">
      <w:pPr>
        <w:rPr>
          <w:b/>
        </w:rPr>
      </w:pPr>
      <w:r w:rsidRPr="00277F68">
        <w:rPr>
          <w:b/>
        </w:rPr>
        <w:t>14:00-15:00</w:t>
      </w:r>
      <w:r>
        <w:rPr>
          <w:b/>
        </w:rPr>
        <w:t xml:space="preserve"> </w:t>
      </w:r>
      <w:r w:rsidRPr="00277F68">
        <w:t>Акция «Полет Мечты».</w:t>
      </w:r>
      <w:r w:rsidRPr="00277F68">
        <w:rPr>
          <w:i/>
        </w:rPr>
        <w:t>Уличная площадка.</w:t>
      </w:r>
    </w:p>
    <w:p w:rsidR="007B1A76" w:rsidRDefault="007B1A76" w:rsidP="00277F68">
      <w:pPr>
        <w:rPr>
          <w:i/>
        </w:rPr>
      </w:pPr>
      <w:r>
        <w:rPr>
          <w:b/>
        </w:rPr>
        <w:t xml:space="preserve">15:00-15:30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Pr="00277F68" w:rsidRDefault="007B1A76" w:rsidP="00277F68">
      <w:r w:rsidRPr="00277F68">
        <w:rPr>
          <w:b/>
        </w:rPr>
        <w:t xml:space="preserve">15:30-17:00 </w:t>
      </w:r>
      <w:r w:rsidRPr="00277F68">
        <w:t>Концерт автора исполнителя духовно-лирических песен Любови Калининой, г. Нижний Новгород.</w:t>
      </w:r>
      <w:r>
        <w:t xml:space="preserve"> </w:t>
      </w:r>
      <w:r w:rsidRPr="00277F68">
        <w:rPr>
          <w:i/>
        </w:rPr>
        <w:t>Сцена выставки.</w:t>
      </w:r>
    </w:p>
    <w:p w:rsidR="007B1A76" w:rsidRDefault="007B1A76" w:rsidP="00745912">
      <w:pPr>
        <w:rPr>
          <w:i/>
        </w:rPr>
      </w:pPr>
      <w:r w:rsidRPr="00277F68">
        <w:rPr>
          <w:b/>
        </w:rPr>
        <w:t>1</w:t>
      </w:r>
      <w:r>
        <w:rPr>
          <w:b/>
        </w:rPr>
        <w:t>6</w:t>
      </w:r>
      <w:r w:rsidRPr="00277F68">
        <w:rPr>
          <w:b/>
        </w:rPr>
        <w:t>:</w:t>
      </w:r>
      <w:r>
        <w:rPr>
          <w:b/>
        </w:rPr>
        <w:t>0</w:t>
      </w:r>
      <w:r w:rsidRPr="00277F68">
        <w:rPr>
          <w:b/>
        </w:rPr>
        <w:t>0-16:</w:t>
      </w:r>
      <w:r>
        <w:rPr>
          <w:b/>
        </w:rPr>
        <w:t>3</w:t>
      </w:r>
      <w:r w:rsidRPr="00277F68">
        <w:rPr>
          <w:b/>
        </w:rPr>
        <w:t>0</w:t>
      </w:r>
      <w:r w:rsidRPr="00277F68">
        <w:t xml:space="preserve"> Показ первого фильма из цикла документальных картин российского историка Феликса Разумовского «Русская Голгофа».</w:t>
      </w:r>
      <w:r>
        <w:rPr>
          <w:i/>
        </w:rPr>
        <w:t xml:space="preserve"> Павильон № 1. Конференц-зал.</w:t>
      </w:r>
    </w:p>
    <w:p w:rsidR="007B1A76" w:rsidRDefault="007B1A76" w:rsidP="00960535">
      <w:pPr>
        <w:rPr>
          <w:i/>
        </w:rPr>
      </w:pPr>
      <w:r>
        <w:rPr>
          <w:b/>
        </w:rPr>
        <w:t xml:space="preserve">16:30-17:00 </w:t>
      </w:r>
      <w:r w:rsidRPr="00745912">
        <w:t>Показ фильма «Старец Паисий Святогорец».</w:t>
      </w:r>
      <w:r>
        <w:t xml:space="preserve"> </w:t>
      </w:r>
      <w:r>
        <w:rPr>
          <w:i/>
        </w:rPr>
        <w:t>Павильон № 1. Конференц-зал.</w:t>
      </w:r>
    </w:p>
    <w:p w:rsidR="007B1A76" w:rsidRDefault="007B1A76" w:rsidP="00960535">
      <w:pPr>
        <w:rPr>
          <w:i/>
        </w:rPr>
      </w:pPr>
      <w:r w:rsidRPr="00745912">
        <w:rPr>
          <w:b/>
        </w:rPr>
        <w:t>17:00-18:00</w:t>
      </w:r>
      <w:r w:rsidRPr="00745912">
        <w:t xml:space="preserve"> 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Default="007B1A76" w:rsidP="00960535">
      <w:pPr>
        <w:rPr>
          <w:i/>
        </w:rPr>
      </w:pPr>
      <w:r w:rsidRPr="00745912">
        <w:rPr>
          <w:b/>
        </w:rPr>
        <w:t>17:00-18:00</w:t>
      </w:r>
      <w:r w:rsidRPr="00745912">
        <w:t xml:space="preserve"> Первая беседа из цикла «Мы молимся о беременных, мы молимся о бесчадных». Ведущий: протоиерей Николай Староватых, настоятель храма Иоанна Богослова, Липецкая епархия.</w:t>
      </w:r>
      <w:r>
        <w:rPr>
          <w:i/>
        </w:rPr>
        <w:t xml:space="preserve"> Павильон № 1. Конференц-зал.</w:t>
      </w:r>
    </w:p>
    <w:p w:rsidR="007B1A76" w:rsidRPr="00912EA4" w:rsidRDefault="007B1A76" w:rsidP="00745912">
      <w:pPr>
        <w:rPr>
          <w:i/>
        </w:rPr>
      </w:pPr>
      <w:r>
        <w:rPr>
          <w:b/>
        </w:rPr>
        <w:t xml:space="preserve">18:00-18:30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745912">
      <w:pPr>
        <w:rPr>
          <w:i/>
        </w:rPr>
      </w:pPr>
      <w:r w:rsidRPr="00745912">
        <w:rPr>
          <w:b/>
        </w:rPr>
        <w:t>18:00-19:00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Default="007B1A76" w:rsidP="00745912">
      <w:pPr>
        <w:rPr>
          <w:i/>
        </w:rPr>
      </w:pPr>
    </w:p>
    <w:p w:rsidR="007B1A76" w:rsidRPr="003F2C5D" w:rsidRDefault="007B1A76" w:rsidP="00DD7F4E">
      <w:pPr>
        <w:jc w:val="center"/>
        <w:rPr>
          <w:b/>
        </w:rPr>
      </w:pPr>
      <w:r w:rsidRPr="003F2C5D">
        <w:rPr>
          <w:b/>
        </w:rPr>
        <w:t>31 июля, понедельник</w:t>
      </w:r>
    </w:p>
    <w:p w:rsidR="007B1A76" w:rsidRPr="00912EA4" w:rsidRDefault="007B1A76" w:rsidP="00745912">
      <w:pPr>
        <w:rPr>
          <w:i/>
        </w:rPr>
      </w:pPr>
      <w:r>
        <w:rPr>
          <w:b/>
        </w:rPr>
        <w:t xml:space="preserve">12:00-12:30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745912">
      <w:pPr>
        <w:rPr>
          <w:i/>
        </w:rPr>
      </w:pPr>
      <w:r w:rsidRPr="003F2C5D">
        <w:rPr>
          <w:b/>
        </w:rPr>
        <w:t>12:00-13:00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Default="007B1A76" w:rsidP="003F2C5D">
      <w:pPr>
        <w:rPr>
          <w:i/>
        </w:rPr>
      </w:pPr>
      <w:r w:rsidRPr="003F2C5D">
        <w:rPr>
          <w:b/>
        </w:rPr>
        <w:t>12:30-13:00</w:t>
      </w:r>
      <w:r>
        <w:rPr>
          <w:b/>
        </w:rPr>
        <w:t xml:space="preserve"> </w:t>
      </w:r>
      <w:r w:rsidRPr="00277F68">
        <w:t xml:space="preserve">Показ </w:t>
      </w:r>
      <w:r>
        <w:t>второго</w:t>
      </w:r>
      <w:r w:rsidRPr="00277F68">
        <w:t xml:space="preserve"> фильма из цикла документальных картин российского историка Феликса Разумовского «Русская Голгофа»</w:t>
      </w:r>
      <w:r w:rsidRPr="00483BF5">
        <w:t>о подвиге новомучеников XX века</w:t>
      </w:r>
      <w:r w:rsidRPr="00277F68">
        <w:t>.</w:t>
      </w:r>
      <w:r>
        <w:rPr>
          <w:i/>
        </w:rPr>
        <w:t xml:space="preserve"> Павильон № 1. Конференц-зал.</w:t>
      </w:r>
    </w:p>
    <w:p w:rsidR="007B1A76" w:rsidRDefault="007B1A76" w:rsidP="00745912">
      <w:pPr>
        <w:rPr>
          <w:i/>
        </w:rPr>
      </w:pPr>
      <w:r w:rsidRPr="00483BF5">
        <w:rPr>
          <w:b/>
        </w:rPr>
        <w:t xml:space="preserve">13:00-13:30 </w:t>
      </w:r>
      <w:r w:rsidRPr="00483BF5">
        <w:t>Показ фильма «Ангел Русской церкви против отца всех народов»</w:t>
      </w:r>
      <w:r>
        <w:t xml:space="preserve">, режиссер </w:t>
      </w:r>
      <w:r w:rsidRPr="00483BF5">
        <w:t>Валери</w:t>
      </w:r>
      <w:r>
        <w:t xml:space="preserve">й Залотуха. Фильм о событиях 1943 года, когда </w:t>
      </w:r>
      <w:r w:rsidRPr="00483BF5">
        <w:t>советская власть неожиданно решает пойти на диалог с иерархами Русской Православной Церкви.</w:t>
      </w:r>
      <w:r>
        <w:t xml:space="preserve"> </w:t>
      </w:r>
      <w:r>
        <w:rPr>
          <w:i/>
        </w:rPr>
        <w:t>Павильон № 1. Конференц-зал.</w:t>
      </w:r>
    </w:p>
    <w:p w:rsidR="007B1A76" w:rsidRDefault="007B1A76" w:rsidP="00745912">
      <w:pPr>
        <w:rPr>
          <w:i/>
        </w:rPr>
      </w:pPr>
      <w:r w:rsidRPr="00483BF5">
        <w:rPr>
          <w:b/>
        </w:rPr>
        <w:t>13:00-15:00</w:t>
      </w:r>
      <w:r>
        <w:rPr>
          <w:b/>
        </w:rPr>
        <w:t xml:space="preserve"> </w:t>
      </w:r>
      <w:r w:rsidRPr="00483BF5">
        <w:t>Концерт-презентация «Наши традиции»</w:t>
      </w:r>
      <w:r>
        <w:t xml:space="preserve"> м</w:t>
      </w:r>
      <w:r w:rsidRPr="00483BF5">
        <w:t>ежпоселенческ</w:t>
      </w:r>
      <w:r>
        <w:t>ой</w:t>
      </w:r>
      <w:r w:rsidRPr="00483BF5">
        <w:t xml:space="preserve"> централизованн</w:t>
      </w:r>
      <w:r>
        <w:t>ой</w:t>
      </w:r>
      <w:r w:rsidRPr="00483BF5">
        <w:t xml:space="preserve"> клубн</w:t>
      </w:r>
      <w:r>
        <w:t>ой</w:t>
      </w:r>
      <w:r w:rsidRPr="00483BF5">
        <w:t xml:space="preserve"> систем</w:t>
      </w:r>
      <w:r>
        <w:t>ы</w:t>
      </w:r>
      <w:r w:rsidRPr="00483BF5">
        <w:t xml:space="preserve"> Краснобаковского района.</w:t>
      </w:r>
      <w:r>
        <w:t xml:space="preserve"> </w:t>
      </w:r>
      <w:r w:rsidRPr="00483BF5">
        <w:rPr>
          <w:i/>
        </w:rPr>
        <w:t>Сцена выставки.</w:t>
      </w:r>
    </w:p>
    <w:p w:rsidR="007B1A76" w:rsidRPr="00912EA4" w:rsidRDefault="007B1A76" w:rsidP="00745912">
      <w:pPr>
        <w:rPr>
          <w:i/>
        </w:rPr>
      </w:pPr>
      <w:r>
        <w:rPr>
          <w:b/>
        </w:rPr>
        <w:t xml:space="preserve">15:00-15:30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745912">
      <w:pPr>
        <w:rPr>
          <w:i/>
        </w:rPr>
      </w:pPr>
      <w:r w:rsidRPr="00483BF5">
        <w:rPr>
          <w:b/>
        </w:rPr>
        <w:t>15:00-16:00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Default="007B1A76" w:rsidP="00745912">
      <w:pPr>
        <w:rPr>
          <w:i/>
        </w:rPr>
      </w:pPr>
      <w:r w:rsidRPr="00483BF5">
        <w:rPr>
          <w:b/>
        </w:rPr>
        <w:t>15:30-17:00</w:t>
      </w:r>
      <w:r>
        <w:rPr>
          <w:b/>
        </w:rPr>
        <w:t xml:space="preserve"> </w:t>
      </w:r>
      <w:r w:rsidRPr="00912EA4">
        <w:t>Познавательная игра для семей, посвященная изучению истории Царственных страстотерпцев.</w:t>
      </w:r>
      <w:r>
        <w:t xml:space="preserve"> </w:t>
      </w:r>
      <w:r>
        <w:rPr>
          <w:i/>
        </w:rPr>
        <w:t>Павильон № 1. Конференц-зал.</w:t>
      </w:r>
    </w:p>
    <w:p w:rsidR="007B1A76" w:rsidRPr="00483BF5" w:rsidRDefault="007B1A76" w:rsidP="00745912">
      <w:pPr>
        <w:rPr>
          <w:b/>
        </w:rPr>
      </w:pPr>
      <w:r w:rsidRPr="00912EA4">
        <w:rPr>
          <w:b/>
        </w:rPr>
        <w:t>16:00-17:00</w:t>
      </w:r>
      <w:r>
        <w:rPr>
          <w:b/>
        </w:rPr>
        <w:t xml:space="preserve"> </w:t>
      </w:r>
      <w:r w:rsidRPr="00745912">
        <w:t>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17:30-18:30 </w:t>
      </w:r>
      <w:r>
        <w:t>Вторая</w:t>
      </w:r>
      <w:r w:rsidRPr="00745912">
        <w:t xml:space="preserve"> беседа из цикла «Мы молимся о беременных, мы молимся о бесчадных». Ведущий: протоиерей Николай Староватых, настоятель храма Иоанна Богослова, Липецкая епархия.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 w:rsidRPr="00912EA4">
        <w:rPr>
          <w:b/>
        </w:rPr>
        <w:t>17:30-19:00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912EA4" w:rsidRDefault="007B1A76" w:rsidP="00912EA4">
      <w:pPr>
        <w:rPr>
          <w:i/>
        </w:rPr>
      </w:pPr>
      <w:r>
        <w:rPr>
          <w:b/>
        </w:rPr>
        <w:t xml:space="preserve">18:00-18:30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912EA4">
      <w:pPr>
        <w:rPr>
          <w:i/>
        </w:rPr>
      </w:pPr>
    </w:p>
    <w:p w:rsidR="007B1A76" w:rsidRDefault="007B1A76" w:rsidP="00910A0F">
      <w:pPr>
        <w:jc w:val="center"/>
        <w:rPr>
          <w:b/>
        </w:rPr>
      </w:pPr>
      <w:r w:rsidRPr="00912EA4">
        <w:rPr>
          <w:b/>
        </w:rPr>
        <w:t>1 августа, вторник</w:t>
      </w:r>
    </w:p>
    <w:p w:rsidR="007B1A76" w:rsidRPr="00912EA4" w:rsidRDefault="007B1A76" w:rsidP="00912EA4">
      <w:pPr>
        <w:rPr>
          <w:i/>
        </w:rPr>
      </w:pPr>
      <w:r>
        <w:rPr>
          <w:b/>
        </w:rPr>
        <w:t xml:space="preserve">12:00-12:30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912EA4">
      <w:pPr>
        <w:rPr>
          <w:i/>
        </w:rPr>
      </w:pPr>
      <w:r w:rsidRPr="003F2C5D">
        <w:rPr>
          <w:b/>
        </w:rPr>
        <w:t>12:00-13:00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 w:rsidRPr="003F2C5D">
        <w:rPr>
          <w:b/>
        </w:rPr>
        <w:t>12:30-13:00</w:t>
      </w:r>
      <w:r>
        <w:rPr>
          <w:b/>
        </w:rPr>
        <w:t xml:space="preserve"> </w:t>
      </w:r>
      <w:r w:rsidRPr="00277F68">
        <w:t xml:space="preserve">Показ </w:t>
      </w:r>
      <w:r>
        <w:t>третьего</w:t>
      </w:r>
      <w:r w:rsidRPr="00277F68">
        <w:t xml:space="preserve"> фильма из цикла документальных картин российского историка Феликса Разумовского «Русская Голгофа»</w:t>
      </w:r>
      <w:r>
        <w:t xml:space="preserve"> </w:t>
      </w:r>
      <w:r w:rsidRPr="00483BF5">
        <w:t>о подвиге новомучеников XX века</w:t>
      </w:r>
      <w:r w:rsidRPr="00277F68">
        <w:t>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 w:rsidRPr="00912EA4">
        <w:rPr>
          <w:b/>
        </w:rPr>
        <w:t>13:00-14:0</w:t>
      </w:r>
      <w:r>
        <w:rPr>
          <w:b/>
        </w:rPr>
        <w:t xml:space="preserve">0 </w:t>
      </w:r>
      <w:r w:rsidRPr="00912EA4">
        <w:t>Концерт юных талантов «Песни сердца».</w:t>
      </w:r>
      <w:r>
        <w:t xml:space="preserve"> </w:t>
      </w:r>
      <w:r w:rsidRPr="00912EA4">
        <w:rPr>
          <w:i/>
        </w:rPr>
        <w:t>Сцена улицы.</w:t>
      </w:r>
    </w:p>
    <w:p w:rsidR="007B1A76" w:rsidRDefault="007B1A76" w:rsidP="00912EA4">
      <w:pPr>
        <w:rPr>
          <w:i/>
        </w:rPr>
      </w:pPr>
      <w:r w:rsidRPr="00912EA4">
        <w:rPr>
          <w:b/>
        </w:rPr>
        <w:t>13:00-13:30</w:t>
      </w:r>
      <w:r>
        <w:rPr>
          <w:b/>
        </w:rPr>
        <w:t xml:space="preserve"> </w:t>
      </w:r>
      <w:r w:rsidRPr="00912EA4">
        <w:t>Показ фильма «Протоиерей Николай Гурьянов».</w:t>
      </w:r>
      <w:r>
        <w:t xml:space="preserve"> </w:t>
      </w:r>
      <w:r>
        <w:rPr>
          <w:i/>
        </w:rPr>
        <w:t>Павильон № 1. Конференц-зал.</w:t>
      </w:r>
    </w:p>
    <w:p w:rsidR="007B1A76" w:rsidRPr="000A4A70" w:rsidRDefault="007B1A76" w:rsidP="00912EA4">
      <w:pPr>
        <w:rPr>
          <w:i/>
        </w:rPr>
      </w:pPr>
      <w:r w:rsidRPr="00912EA4">
        <w:rPr>
          <w:b/>
        </w:rPr>
        <w:t>14:00-15:00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15:00-15:30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912EA4">
      <w:pPr>
        <w:rPr>
          <w:i/>
        </w:rPr>
      </w:pPr>
      <w:r w:rsidRPr="000A4A70">
        <w:rPr>
          <w:b/>
        </w:rPr>
        <w:t>15:30-17:00</w:t>
      </w:r>
      <w:r>
        <w:rPr>
          <w:b/>
        </w:rPr>
        <w:t xml:space="preserve"> </w:t>
      </w:r>
      <w:r w:rsidRPr="00745912">
        <w:t>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 w:rsidRPr="000A4A70">
        <w:rPr>
          <w:b/>
        </w:rPr>
        <w:t>17:00-17:30</w:t>
      </w:r>
      <w:r>
        <w:rPr>
          <w:b/>
        </w:rPr>
        <w:t xml:space="preserve"> </w:t>
      </w:r>
      <w:r w:rsidRPr="000A4A70">
        <w:t>Показ фильма, посвященного пятидесятилетию восстановления Патриаршества.</w:t>
      </w:r>
      <w:r>
        <w:t xml:space="preserve"> </w:t>
      </w:r>
      <w:r>
        <w:rPr>
          <w:i/>
        </w:rPr>
        <w:t>Павильон № 1. Конференц-зал.</w:t>
      </w:r>
    </w:p>
    <w:p w:rsidR="007B1A76" w:rsidRDefault="007B1A76" w:rsidP="00912EA4">
      <w:pPr>
        <w:rPr>
          <w:i/>
        </w:rPr>
      </w:pPr>
      <w:r w:rsidRPr="000A4A70">
        <w:rPr>
          <w:b/>
        </w:rPr>
        <w:t>17:30-18:</w:t>
      </w:r>
      <w:r>
        <w:rPr>
          <w:b/>
        </w:rPr>
        <w:t>3</w:t>
      </w:r>
      <w:r w:rsidRPr="000A4A70">
        <w:rPr>
          <w:b/>
        </w:rPr>
        <w:t>0</w:t>
      </w:r>
      <w:r>
        <w:rPr>
          <w:b/>
        </w:rPr>
        <w:t xml:space="preserve"> </w:t>
      </w:r>
      <w:r>
        <w:t>Третья</w:t>
      </w:r>
      <w:r w:rsidRPr="00745912">
        <w:t xml:space="preserve"> беседа из цикла «Мы молимся о беременных, мы молимся о бесчадных». Ведущий: протоиерей Николай Староватых, настоятель храма Иоанна Богослова, Липецкая епархия.</w:t>
      </w:r>
      <w:r>
        <w:rPr>
          <w:i/>
        </w:rPr>
        <w:t xml:space="preserve"> Павильон № 1. Конференц-зал.</w:t>
      </w:r>
    </w:p>
    <w:p w:rsidR="007B1A76" w:rsidRPr="000A4A70" w:rsidRDefault="007B1A76" w:rsidP="00912EA4">
      <w:pPr>
        <w:rPr>
          <w:b/>
        </w:rPr>
      </w:pPr>
      <w:r w:rsidRPr="000A4A70">
        <w:rPr>
          <w:b/>
        </w:rPr>
        <w:t>17:30-19:00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912EA4" w:rsidRDefault="007B1A76" w:rsidP="00912EA4">
      <w:pPr>
        <w:rPr>
          <w:i/>
        </w:rPr>
      </w:pPr>
      <w:r>
        <w:rPr>
          <w:b/>
        </w:rPr>
        <w:t xml:space="preserve">18:00-18:30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912EA4">
      <w:pPr>
        <w:rPr>
          <w:i/>
        </w:rPr>
      </w:pPr>
    </w:p>
    <w:p w:rsidR="007B1A76" w:rsidRDefault="007B1A76" w:rsidP="00910A0F">
      <w:pPr>
        <w:jc w:val="center"/>
        <w:rPr>
          <w:b/>
        </w:rPr>
      </w:pPr>
      <w:r>
        <w:rPr>
          <w:b/>
        </w:rPr>
        <w:t>2 августа, среда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11:00-12:00 </w:t>
      </w:r>
      <w:r w:rsidRPr="000A4A70">
        <w:t>Концерт-презентация «Наши традиции»</w:t>
      </w:r>
      <w:r>
        <w:t xml:space="preserve"> м</w:t>
      </w:r>
      <w:r w:rsidRPr="000A4A70">
        <w:t>ужско</w:t>
      </w:r>
      <w:r>
        <w:t>го</w:t>
      </w:r>
      <w:r w:rsidRPr="000A4A70">
        <w:t xml:space="preserve"> вокальн</w:t>
      </w:r>
      <w:r>
        <w:t>ого</w:t>
      </w:r>
      <w:r w:rsidRPr="000A4A70">
        <w:t xml:space="preserve"> ансамбл</w:t>
      </w:r>
      <w:r>
        <w:t>я «Русичи» и вокального</w:t>
      </w:r>
      <w:r w:rsidRPr="000A4A70">
        <w:t xml:space="preserve"> дуэт</w:t>
      </w:r>
      <w:r>
        <w:t>а</w:t>
      </w:r>
      <w:r w:rsidRPr="000A4A70">
        <w:t xml:space="preserve"> гармонистов «Русский мотив».</w:t>
      </w:r>
      <w:r w:rsidRPr="00277F68">
        <w:rPr>
          <w:i/>
        </w:rPr>
        <w:t>Сцена выставки.</w:t>
      </w:r>
    </w:p>
    <w:p w:rsidR="007B1A76" w:rsidRDefault="007B1A76" w:rsidP="00E40DBF">
      <w:pPr>
        <w:rPr>
          <w:i/>
        </w:rPr>
      </w:pPr>
      <w:r w:rsidRPr="003F2C5D">
        <w:rPr>
          <w:b/>
        </w:rPr>
        <w:t>12:00-13:00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12:00-12:30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E40DBF">
      <w:pPr>
        <w:rPr>
          <w:i/>
        </w:rPr>
      </w:pPr>
      <w:r w:rsidRPr="00E40DBF">
        <w:rPr>
          <w:b/>
        </w:rPr>
        <w:t>12:30-13:30</w:t>
      </w:r>
      <w:r w:rsidRPr="00E40DBF">
        <w:t xml:space="preserve"> Показ четвертого и пятого фильмов </w:t>
      </w:r>
      <w:r w:rsidRPr="00277F68">
        <w:t>из цикла документальных картин российского историка Феликса Разумовского «Русская Голгофа»</w:t>
      </w:r>
      <w:r>
        <w:t xml:space="preserve"> </w:t>
      </w:r>
      <w:r w:rsidRPr="00483BF5">
        <w:t>о подвиге новомучеников XX века</w:t>
      </w:r>
      <w:r w:rsidRPr="00277F68">
        <w:t>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 w:rsidRPr="00E40DBF">
        <w:rPr>
          <w:b/>
        </w:rPr>
        <w:t>13:00-14:00</w:t>
      </w:r>
      <w:r>
        <w:rPr>
          <w:b/>
        </w:rPr>
        <w:t xml:space="preserve"> </w:t>
      </w:r>
      <w:r w:rsidRPr="00745912">
        <w:t>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Pr="00912EA4" w:rsidRDefault="007B1A76" w:rsidP="00912EA4">
      <w:pPr>
        <w:rPr>
          <w:i/>
        </w:rPr>
      </w:pPr>
      <w:r w:rsidRPr="00E40DBF">
        <w:rPr>
          <w:b/>
        </w:rPr>
        <w:t>13:30-14:30</w:t>
      </w:r>
      <w:r>
        <w:rPr>
          <w:b/>
        </w:rPr>
        <w:t xml:space="preserve"> </w:t>
      </w:r>
      <w:r>
        <w:t>Четвертая</w:t>
      </w:r>
      <w:r w:rsidRPr="00745912">
        <w:t xml:space="preserve"> беседа из цикла «Мы молимся о беременных, мы молимся о бесчадных». Ведущий: протоиерей Николай Староватых, настоятель храма Иоанна Богослова, Липецкая епархия.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 w:rsidRPr="00E40DBF">
        <w:rPr>
          <w:b/>
        </w:rPr>
        <w:t>14:00-15:00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E40DBF" w:rsidRDefault="007B1A76" w:rsidP="00912EA4">
      <w:pPr>
        <w:rPr>
          <w:b/>
        </w:rPr>
      </w:pPr>
      <w:r w:rsidRPr="00E40DBF">
        <w:rPr>
          <w:b/>
        </w:rPr>
        <w:t>14:30-15:00</w:t>
      </w:r>
      <w:r>
        <w:rPr>
          <w:b/>
        </w:rPr>
        <w:t xml:space="preserve"> </w:t>
      </w:r>
      <w:r w:rsidRPr="00E40DBF">
        <w:t>Показ фильма «Пути Господни.  Патриарх Алексий Симанский».</w:t>
      </w:r>
      <w:r>
        <w:t xml:space="preserve"> </w:t>
      </w:r>
      <w:r>
        <w:rPr>
          <w:i/>
        </w:rPr>
        <w:t>Павильон № 1. Конференц-зал.</w:t>
      </w:r>
    </w:p>
    <w:p w:rsidR="007B1A76" w:rsidRDefault="007B1A76" w:rsidP="00E40DBF">
      <w:pPr>
        <w:rPr>
          <w:i/>
        </w:rPr>
      </w:pPr>
      <w:r>
        <w:rPr>
          <w:b/>
        </w:rPr>
        <w:t xml:space="preserve">15:00-15:30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15:00-16:00 </w:t>
      </w:r>
      <w:r w:rsidRPr="00E40DBF">
        <w:t>Концерт-презентация «Наши традиции</w:t>
      </w:r>
      <w:r>
        <w:t>» от народного ансамбля</w:t>
      </w:r>
      <w:r w:rsidRPr="00E40DBF">
        <w:t xml:space="preserve"> русской песни </w:t>
      </w:r>
      <w:r>
        <w:t xml:space="preserve">районного дома культуры деревни </w:t>
      </w:r>
      <w:r w:rsidRPr="00E40DBF">
        <w:t>Березовка.</w:t>
      </w:r>
      <w:r>
        <w:t xml:space="preserve"> </w:t>
      </w:r>
      <w:r w:rsidRPr="00960535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 w:rsidRPr="00E40DBF">
        <w:rPr>
          <w:b/>
        </w:rPr>
        <w:t>16:00-17:00</w:t>
      </w:r>
      <w:r>
        <w:rPr>
          <w:b/>
        </w:rPr>
        <w:t xml:space="preserve"> </w:t>
      </w:r>
      <w:r w:rsidRPr="00745912">
        <w:t>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Pr="00E40DBF" w:rsidRDefault="007B1A76" w:rsidP="00292A43">
      <w:pPr>
        <w:rPr>
          <w:b/>
        </w:rPr>
      </w:pPr>
      <w:r w:rsidRPr="00292A43">
        <w:rPr>
          <w:b/>
        </w:rPr>
        <w:t>17:00-18:</w:t>
      </w:r>
      <w:r>
        <w:rPr>
          <w:b/>
        </w:rPr>
        <w:t>3</w:t>
      </w:r>
      <w:r w:rsidRPr="00292A43">
        <w:rPr>
          <w:b/>
        </w:rPr>
        <w:t>0</w:t>
      </w:r>
      <w:r w:rsidRPr="00292A43">
        <w:t xml:space="preserve"> Показ записи спектакля </w:t>
      </w:r>
      <w:r>
        <w:t>«</w:t>
      </w:r>
      <w:r w:rsidRPr="00292A43">
        <w:t>Дом свободы</w:t>
      </w:r>
      <w:r>
        <w:t>»</w:t>
      </w:r>
      <w:r w:rsidRPr="00292A43">
        <w:t xml:space="preserve"> православного творческого объединения </w:t>
      </w:r>
      <w:r>
        <w:t>«</w:t>
      </w:r>
      <w:r w:rsidRPr="00292A43">
        <w:t>Мiр</w:t>
      </w:r>
      <w:r>
        <w:t>» (г. Саров)</w:t>
      </w:r>
      <w:r w:rsidRPr="00292A43">
        <w:t>. Спектакль поставлен по письмам Царственных страстотерпцев, написанных ими из заточения в 1918 году в г.</w:t>
      </w:r>
      <w:r>
        <w:t xml:space="preserve"> </w:t>
      </w:r>
      <w:r w:rsidRPr="00292A43">
        <w:t>Тобольске.</w:t>
      </w:r>
      <w:r>
        <w:rPr>
          <w:i/>
        </w:rPr>
        <w:t xml:space="preserve"> Павильон №1. Конференц-зал.</w:t>
      </w:r>
    </w:p>
    <w:p w:rsidR="007B1A76" w:rsidRPr="00E40DBF" w:rsidRDefault="007B1A76" w:rsidP="00912EA4">
      <w:pPr>
        <w:rPr>
          <w:i/>
        </w:rPr>
      </w:pPr>
      <w:r w:rsidRPr="00E40DBF">
        <w:rPr>
          <w:b/>
        </w:rPr>
        <w:t>17:30-19:00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18:00-18:30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912EA4">
      <w:pPr>
        <w:rPr>
          <w:i/>
        </w:rPr>
      </w:pPr>
    </w:p>
    <w:p w:rsidR="007B1A76" w:rsidRDefault="007B1A76" w:rsidP="00910A0F">
      <w:pPr>
        <w:jc w:val="center"/>
        <w:rPr>
          <w:b/>
        </w:rPr>
      </w:pPr>
      <w:r w:rsidRPr="00912EA4">
        <w:rPr>
          <w:b/>
        </w:rPr>
        <w:t>3 августа, четверг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10:00-12:00 </w:t>
      </w:r>
      <w:r w:rsidRPr="00A7114A">
        <w:t>Фасовка продуктовых наборов «Народный обед».</w:t>
      </w:r>
      <w:r>
        <w:t xml:space="preserve"> </w:t>
      </w:r>
      <w:r>
        <w:rPr>
          <w:i/>
        </w:rPr>
        <w:t>Павильон № 1. Конференц-зал.</w:t>
      </w:r>
    </w:p>
    <w:p w:rsidR="007B1A76" w:rsidRDefault="007B1A76" w:rsidP="00A7114A">
      <w:pPr>
        <w:rPr>
          <w:i/>
        </w:rPr>
      </w:pPr>
      <w:r w:rsidRPr="00A7114A">
        <w:rPr>
          <w:b/>
        </w:rPr>
        <w:t>11:30-12:30</w:t>
      </w:r>
      <w:r>
        <w:rPr>
          <w:b/>
        </w:rPr>
        <w:t xml:space="preserve"> </w:t>
      </w:r>
      <w:r w:rsidRPr="00745912">
        <w:t>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Pr="00912EA4" w:rsidRDefault="007B1A76" w:rsidP="00A7114A">
      <w:pPr>
        <w:rPr>
          <w:i/>
        </w:rPr>
      </w:pPr>
      <w:r>
        <w:rPr>
          <w:b/>
        </w:rPr>
        <w:t>12:00-12:30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A7114A">
      <w:pPr>
        <w:rPr>
          <w:i/>
        </w:rPr>
      </w:pPr>
      <w:r>
        <w:rPr>
          <w:b/>
        </w:rPr>
        <w:t xml:space="preserve">12:00-13:30 </w:t>
      </w:r>
      <w:r w:rsidRPr="00A7114A">
        <w:t>Показ седьмого, восьмого и девятого фильма</w:t>
      </w:r>
      <w:r>
        <w:t xml:space="preserve"> </w:t>
      </w:r>
      <w:r w:rsidRPr="00277F68">
        <w:t>из цикла документальных картин российского историка Феликса Разумовского «Русская Голгофа»</w:t>
      </w:r>
      <w:r w:rsidRPr="00483BF5">
        <w:t>о подвиге новомучеников XX века</w:t>
      </w:r>
      <w:r w:rsidRPr="00277F68">
        <w:t>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12:30-13:30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912EA4" w:rsidRDefault="007B1A76" w:rsidP="00A7114A">
      <w:pPr>
        <w:rPr>
          <w:i/>
        </w:rPr>
      </w:pPr>
      <w:r w:rsidRPr="00A7114A">
        <w:rPr>
          <w:b/>
        </w:rPr>
        <w:t>13:30-14:30</w:t>
      </w:r>
      <w:r>
        <w:rPr>
          <w:b/>
        </w:rPr>
        <w:t xml:space="preserve"> </w:t>
      </w:r>
      <w:r>
        <w:t>Пятая</w:t>
      </w:r>
      <w:r w:rsidRPr="00745912">
        <w:t xml:space="preserve"> беседа из цикла «Мы молимся о беременных, мы молимся о бесчадных». Ведущий: протоиерей Николай Староватых, настоятель храма Иоанна Богослова, Липецкая епархия.</w:t>
      </w:r>
      <w:r>
        <w:rPr>
          <w:i/>
        </w:rPr>
        <w:t xml:space="preserve"> Павильон № 1. Конференц-зал.</w:t>
      </w:r>
    </w:p>
    <w:p w:rsidR="007B1A76" w:rsidRPr="00A7114A" w:rsidRDefault="007B1A76" w:rsidP="00912EA4">
      <w:r>
        <w:rPr>
          <w:b/>
        </w:rPr>
        <w:t xml:space="preserve">14:00-14:40 </w:t>
      </w:r>
      <w:r w:rsidRPr="00A7114A">
        <w:t xml:space="preserve">Концерт вокалистки Динары, лауреата международных и всероссийских конкурсов, участницы проекта «Голос». </w:t>
      </w:r>
      <w:r w:rsidRPr="00A7114A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15:00-15:30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912EA4">
      <w:pPr>
        <w:rPr>
          <w:i/>
        </w:rPr>
      </w:pPr>
      <w:r w:rsidRPr="00A7114A">
        <w:rPr>
          <w:b/>
        </w:rPr>
        <w:t>15:00-16:00</w:t>
      </w:r>
      <w:r>
        <w:rPr>
          <w:b/>
        </w:rPr>
        <w:t xml:space="preserve"> </w:t>
      </w:r>
      <w:r w:rsidRPr="00745912">
        <w:t>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 w:rsidRPr="00A7114A">
        <w:rPr>
          <w:b/>
        </w:rPr>
        <w:t>16:00-17:30</w:t>
      </w:r>
      <w:r>
        <w:rPr>
          <w:b/>
        </w:rPr>
        <w:t xml:space="preserve"> </w:t>
      </w:r>
      <w:r w:rsidRPr="00A7114A">
        <w:t xml:space="preserve">Раздача продуктовых наборов «Народный обед» инвалидам всех групп и многодетным семьям. </w:t>
      </w:r>
      <w:r w:rsidRPr="00A7114A">
        <w:rPr>
          <w:b/>
        </w:rPr>
        <w:t>Внимание!</w:t>
      </w:r>
      <w:r w:rsidRPr="00A7114A">
        <w:t xml:space="preserve"> Для получения набора необходимо предъявить справку об инвалидности или удостоверение многодетной семьи.</w:t>
      </w:r>
      <w:r>
        <w:rPr>
          <w:i/>
        </w:rPr>
        <w:t xml:space="preserve"> Павильон № 1. Конференц-зал.</w:t>
      </w:r>
    </w:p>
    <w:p w:rsidR="007B1A76" w:rsidRPr="00A7114A" w:rsidRDefault="007B1A76" w:rsidP="00912EA4">
      <w:pPr>
        <w:rPr>
          <w:b/>
        </w:rPr>
      </w:pPr>
      <w:r w:rsidRPr="006669D0">
        <w:rPr>
          <w:b/>
        </w:rPr>
        <w:t xml:space="preserve">17:00-18:00 </w:t>
      </w:r>
      <w:r w:rsidRPr="006669D0">
        <w:t>Концерт-беседа автора-исполнителя протоиерея Сергия Муратова</w:t>
      </w:r>
      <w:r>
        <w:t>, г. Дзержинск</w:t>
      </w:r>
      <w:r w:rsidRPr="006669D0">
        <w:t>.</w:t>
      </w:r>
      <w:r>
        <w:t xml:space="preserve"> </w:t>
      </w:r>
      <w:r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18:00-18:30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6669D0">
      <w:pPr>
        <w:rPr>
          <w:i/>
        </w:rPr>
      </w:pPr>
      <w:r w:rsidRPr="006669D0">
        <w:rPr>
          <w:b/>
        </w:rPr>
        <w:t>18:00-19:00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6669D0" w:rsidRDefault="007B1A76" w:rsidP="00912EA4">
      <w:pPr>
        <w:rPr>
          <w:b/>
        </w:rPr>
      </w:pPr>
    </w:p>
    <w:p w:rsidR="007B1A76" w:rsidRPr="00912EA4" w:rsidRDefault="007B1A76" w:rsidP="00910A0F">
      <w:pPr>
        <w:jc w:val="center"/>
        <w:rPr>
          <w:b/>
        </w:rPr>
      </w:pPr>
      <w:r w:rsidRPr="00912EA4">
        <w:rPr>
          <w:b/>
        </w:rPr>
        <w:t>4 августа, пятница</w:t>
      </w:r>
    </w:p>
    <w:p w:rsidR="007B1A76" w:rsidRDefault="007B1A76" w:rsidP="00912EA4">
      <w:pPr>
        <w:rPr>
          <w:i/>
        </w:rPr>
      </w:pPr>
      <w:r>
        <w:rPr>
          <w:b/>
        </w:rPr>
        <w:t>12:00-12:30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 выставки.</w:t>
      </w:r>
    </w:p>
    <w:p w:rsidR="007B1A76" w:rsidRDefault="007B1A76" w:rsidP="00912EA4">
      <w:pPr>
        <w:rPr>
          <w:i/>
        </w:rPr>
      </w:pPr>
      <w:r w:rsidRPr="00B130A1">
        <w:rPr>
          <w:b/>
        </w:rPr>
        <w:t>12:00-13:30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B130A1" w:rsidRDefault="007B1A76" w:rsidP="00912EA4">
      <w:pPr>
        <w:rPr>
          <w:i/>
        </w:rPr>
      </w:pPr>
      <w:r w:rsidRPr="00B130A1">
        <w:rPr>
          <w:b/>
        </w:rPr>
        <w:t>12:30-13:30</w:t>
      </w:r>
      <w:r>
        <w:rPr>
          <w:b/>
        </w:rPr>
        <w:t xml:space="preserve"> </w:t>
      </w:r>
      <w:r w:rsidRPr="00B130A1">
        <w:t xml:space="preserve">Показ десятого и одиннадцатого фильмов </w:t>
      </w:r>
      <w:r w:rsidRPr="00277F68">
        <w:t>из цикла документальных картин российского историка Феликса Разумовского «Русская Голгофа»</w:t>
      </w:r>
      <w:r w:rsidRPr="00483BF5">
        <w:t>о подвиге новомучеников XX века</w:t>
      </w:r>
      <w:r w:rsidRPr="00277F68">
        <w:t>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 w:rsidRPr="00B130A1">
        <w:rPr>
          <w:b/>
        </w:rPr>
        <w:t>13:30-</w:t>
      </w:r>
      <w:r>
        <w:rPr>
          <w:b/>
        </w:rPr>
        <w:t xml:space="preserve">15:00 </w:t>
      </w:r>
      <w:r w:rsidRPr="00745912">
        <w:t>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Pr="007A08B6" w:rsidRDefault="007B1A76" w:rsidP="00912EA4">
      <w:r w:rsidRPr="00B130A1">
        <w:rPr>
          <w:b/>
        </w:rPr>
        <w:t>14:00-14:30</w:t>
      </w:r>
      <w:r>
        <w:rPr>
          <w:b/>
        </w:rPr>
        <w:t xml:space="preserve"> </w:t>
      </w:r>
      <w:r w:rsidRPr="007A08B6">
        <w:t>Показ фильма «Архимандрит Кирилл Павлов».</w:t>
      </w:r>
      <w:r>
        <w:rPr>
          <w:i/>
        </w:rPr>
        <w:t>Павильон № 1. Конференц-зал.</w:t>
      </w:r>
    </w:p>
    <w:p w:rsidR="007B1A76" w:rsidRPr="007A08B6" w:rsidRDefault="007B1A76" w:rsidP="00912EA4">
      <w:r w:rsidRPr="00B130A1">
        <w:rPr>
          <w:b/>
        </w:rPr>
        <w:t>14:30-15:</w:t>
      </w:r>
      <w:r>
        <w:rPr>
          <w:b/>
        </w:rPr>
        <w:t>1</w:t>
      </w:r>
      <w:r w:rsidRPr="00B130A1">
        <w:rPr>
          <w:b/>
        </w:rPr>
        <w:t>0</w:t>
      </w:r>
      <w:r>
        <w:rPr>
          <w:b/>
        </w:rPr>
        <w:t xml:space="preserve"> </w:t>
      </w:r>
      <w:r w:rsidRPr="007A08B6">
        <w:t xml:space="preserve">Показ фильма «Расстрельные списки и церковные ценности». </w:t>
      </w:r>
      <w:r>
        <w:rPr>
          <w:i/>
        </w:rPr>
        <w:t>Павильон № 1. Конференц-зал.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15:00-15:30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Pr="007A08B6" w:rsidRDefault="007B1A76" w:rsidP="00912EA4">
      <w:pPr>
        <w:rPr>
          <w:b/>
        </w:rPr>
      </w:pPr>
      <w:r w:rsidRPr="007A08B6">
        <w:rPr>
          <w:b/>
        </w:rPr>
        <w:t>15:30-16:30</w:t>
      </w:r>
      <w:r>
        <w:rPr>
          <w:b/>
        </w:rPr>
        <w:t xml:space="preserve"> </w:t>
      </w:r>
      <w:r>
        <w:t>Шестая</w:t>
      </w:r>
      <w:r w:rsidRPr="00745912">
        <w:t xml:space="preserve"> беседа из цикла «Мы молимся о беременных, мы молимся о бесчадных». Ведущий: протоиерей Николай Староватых, настоятель храма Иоанна Богослова, Липецкая епархия.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 w:rsidRPr="00B130A1">
        <w:rPr>
          <w:b/>
        </w:rPr>
        <w:t>15:00-16:30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B130A1" w:rsidRDefault="007B1A76" w:rsidP="00912EA4">
      <w:pPr>
        <w:rPr>
          <w:b/>
        </w:rPr>
      </w:pPr>
      <w:r w:rsidRPr="00B130A1">
        <w:rPr>
          <w:b/>
        </w:rPr>
        <w:t>17:00-18:00</w:t>
      </w:r>
      <w:r>
        <w:rPr>
          <w:b/>
        </w:rPr>
        <w:t xml:space="preserve"> </w:t>
      </w:r>
      <w:r w:rsidRPr="00B130A1">
        <w:t>Концерт автора-исполнителя Павла Пиковского, г. Москва.</w:t>
      </w:r>
      <w:r>
        <w:t xml:space="preserve"> </w:t>
      </w:r>
      <w:r w:rsidRPr="00960535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18:00-18:30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Pr="007A08B6" w:rsidRDefault="007B1A76" w:rsidP="00912EA4">
      <w:pPr>
        <w:rPr>
          <w:b/>
        </w:rPr>
      </w:pPr>
      <w:r w:rsidRPr="007A08B6">
        <w:rPr>
          <w:b/>
        </w:rPr>
        <w:t xml:space="preserve">18:00-18:30 </w:t>
      </w:r>
      <w:r w:rsidRPr="007A08B6">
        <w:t>Показ фильма «История становления Российского патриаршества</w:t>
      </w:r>
      <w:r>
        <w:t>.</w:t>
      </w:r>
      <w:r w:rsidRPr="007A08B6">
        <w:t xml:space="preserve"> Патриарх Алексий Симанский».</w:t>
      </w:r>
      <w:r>
        <w:rPr>
          <w:i/>
        </w:rPr>
        <w:t xml:space="preserve"> Павильон №1. Конференц-зал.</w:t>
      </w:r>
    </w:p>
    <w:p w:rsidR="007B1A76" w:rsidRPr="00B130A1" w:rsidRDefault="007B1A76" w:rsidP="00912EA4">
      <w:pPr>
        <w:rPr>
          <w:b/>
        </w:rPr>
      </w:pPr>
      <w:r w:rsidRPr="00B130A1">
        <w:rPr>
          <w:b/>
        </w:rPr>
        <w:t>18:00-19:00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912EA4" w:rsidRDefault="007B1A76" w:rsidP="00912EA4">
      <w:pPr>
        <w:rPr>
          <w:b/>
          <w:i/>
        </w:rPr>
      </w:pPr>
    </w:p>
    <w:p w:rsidR="007B1A76" w:rsidRDefault="007B1A76" w:rsidP="00910A0F">
      <w:pPr>
        <w:jc w:val="center"/>
        <w:rPr>
          <w:b/>
        </w:rPr>
      </w:pPr>
      <w:r w:rsidRPr="00912EA4">
        <w:rPr>
          <w:b/>
        </w:rPr>
        <w:t>5 августа, суббота</w:t>
      </w:r>
    </w:p>
    <w:p w:rsidR="007B1A76" w:rsidRDefault="007B1A76" w:rsidP="00960535">
      <w:pPr>
        <w:rPr>
          <w:i/>
        </w:rPr>
      </w:pPr>
      <w:r>
        <w:rPr>
          <w:b/>
        </w:rPr>
        <w:t xml:space="preserve">11:00-12:10 </w:t>
      </w:r>
      <w:r w:rsidRPr="00C46071">
        <w:t xml:space="preserve">Концерт вокально-хорового ансамбля </w:t>
      </w:r>
      <w:r w:rsidRPr="00277F68">
        <w:t>«</w:t>
      </w:r>
      <w:r w:rsidRPr="00C46071">
        <w:t>Знамение</w:t>
      </w:r>
      <w:r w:rsidRPr="00277F68">
        <w:t>»</w:t>
      </w:r>
      <w:r w:rsidRPr="00C46071">
        <w:t>, г. Арзамас.</w:t>
      </w:r>
      <w:r>
        <w:t xml:space="preserve"> </w:t>
      </w:r>
      <w:r w:rsidRPr="00960535">
        <w:rPr>
          <w:i/>
        </w:rPr>
        <w:t>Сцена выставки.</w:t>
      </w:r>
    </w:p>
    <w:p w:rsidR="007B1A76" w:rsidRPr="00912EA4" w:rsidRDefault="007B1A76" w:rsidP="00C46071">
      <w:pPr>
        <w:rPr>
          <w:i/>
        </w:rPr>
      </w:pPr>
      <w:r>
        <w:rPr>
          <w:b/>
        </w:rPr>
        <w:t xml:space="preserve">12:00-12:30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Pr="00C46071" w:rsidRDefault="007B1A76" w:rsidP="00960535">
      <w:pPr>
        <w:rPr>
          <w:i/>
        </w:rPr>
      </w:pPr>
      <w:r w:rsidRPr="00C46071">
        <w:rPr>
          <w:b/>
        </w:rPr>
        <w:t>12:30-13:00</w:t>
      </w:r>
      <w:r>
        <w:rPr>
          <w:b/>
        </w:rPr>
        <w:t xml:space="preserve"> </w:t>
      </w:r>
      <w:r w:rsidRPr="00C46071">
        <w:t>Показ двенадцатого фильма</w:t>
      </w:r>
      <w:r>
        <w:t xml:space="preserve"> </w:t>
      </w:r>
      <w:r w:rsidRPr="00277F68">
        <w:t>из цикла документальных картин российского историка Феликса Разумовского «Русская Голгофа»</w:t>
      </w:r>
      <w:r>
        <w:t xml:space="preserve"> </w:t>
      </w:r>
      <w:r w:rsidRPr="00483BF5">
        <w:t>о подвиге новомучеников XX века</w:t>
      </w:r>
      <w:r w:rsidRPr="00277F68">
        <w:t>.</w:t>
      </w:r>
      <w:r>
        <w:rPr>
          <w:i/>
        </w:rPr>
        <w:t xml:space="preserve"> Павильон № 1. Конференц-зал.</w:t>
      </w:r>
    </w:p>
    <w:p w:rsidR="007B1A76" w:rsidRDefault="007B1A76" w:rsidP="00960535">
      <w:pPr>
        <w:rPr>
          <w:b/>
        </w:rPr>
      </w:pPr>
      <w:r>
        <w:rPr>
          <w:b/>
        </w:rPr>
        <w:t xml:space="preserve">12:30-14:00 </w:t>
      </w:r>
      <w:r w:rsidRPr="00745912">
        <w:t>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Pr="00C46071" w:rsidRDefault="007B1A76" w:rsidP="00960535">
      <w:pPr>
        <w:rPr>
          <w:b/>
        </w:rPr>
      </w:pPr>
      <w:r w:rsidRPr="00C46071">
        <w:rPr>
          <w:b/>
        </w:rPr>
        <w:t>13:00-13:30</w:t>
      </w:r>
      <w:r>
        <w:rPr>
          <w:b/>
        </w:rPr>
        <w:t xml:space="preserve"> </w:t>
      </w:r>
      <w:r w:rsidRPr="00C46071">
        <w:t>Показ фильма «Архиепископ Иоанн Шанхайский».</w:t>
      </w:r>
      <w:r>
        <w:rPr>
          <w:i/>
        </w:rPr>
        <w:t xml:space="preserve"> Павильон № 1. Конференц-зал.</w:t>
      </w:r>
    </w:p>
    <w:p w:rsidR="007B1A76" w:rsidRPr="00C46071" w:rsidRDefault="007B1A76" w:rsidP="00960535">
      <w:pPr>
        <w:rPr>
          <w:b/>
        </w:rPr>
      </w:pPr>
      <w:r w:rsidRPr="00C46071">
        <w:rPr>
          <w:b/>
        </w:rPr>
        <w:t>13:30-14:00</w:t>
      </w:r>
      <w:r>
        <w:rPr>
          <w:b/>
        </w:rPr>
        <w:t xml:space="preserve"> </w:t>
      </w:r>
      <w:r w:rsidRPr="00C46071">
        <w:t>Показ фильма «Праздники» из цикла «Человек перед Богом» митрополита Илариона (Алфеева).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14:00-15:30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C46071" w:rsidRDefault="007B1A76" w:rsidP="00AD4D8E">
      <w:pPr>
        <w:rPr>
          <w:b/>
        </w:rPr>
      </w:pPr>
      <w:r w:rsidRPr="00AD4D8E">
        <w:rPr>
          <w:b/>
        </w:rPr>
        <w:t>14:30-15:00</w:t>
      </w:r>
      <w:r>
        <w:rPr>
          <w:b/>
        </w:rPr>
        <w:t xml:space="preserve"> </w:t>
      </w:r>
      <w:r w:rsidRPr="00C46071">
        <w:t>Показ фильма «</w:t>
      </w:r>
      <w:r>
        <w:t>Введение во храм</w:t>
      </w:r>
      <w:r w:rsidRPr="00C46071">
        <w:t>» из цикла «Человек перед Богом» митрополита Илариона (Алфеева).</w:t>
      </w:r>
      <w:r>
        <w:rPr>
          <w:i/>
        </w:rPr>
        <w:t xml:space="preserve"> Павильон № 1. Конференц-зал.</w:t>
      </w:r>
    </w:p>
    <w:p w:rsidR="007B1A76" w:rsidRDefault="007B1A76" w:rsidP="00AD4D8E">
      <w:pPr>
        <w:rPr>
          <w:b/>
        </w:rPr>
      </w:pPr>
      <w:r>
        <w:rPr>
          <w:b/>
        </w:rPr>
        <w:t xml:space="preserve">15:00-15:30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AD4D8E">
      <w:pPr>
        <w:rPr>
          <w:b/>
        </w:rPr>
      </w:pPr>
      <w:r>
        <w:rPr>
          <w:b/>
        </w:rPr>
        <w:t xml:space="preserve">15:00-15:30 </w:t>
      </w:r>
      <w:r w:rsidRPr="00C46071">
        <w:t>Показ фильма «</w:t>
      </w:r>
      <w:r>
        <w:t>Икона</w:t>
      </w:r>
      <w:r w:rsidRPr="00C46071">
        <w:t>» из цикла «Человек перед Богом» митрополита Илариона (Алфеева).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 w:rsidRPr="00AD4D8E">
        <w:rPr>
          <w:b/>
        </w:rPr>
        <w:t>15:30-17:00</w:t>
      </w:r>
      <w:r>
        <w:rPr>
          <w:b/>
        </w:rPr>
        <w:t xml:space="preserve"> </w:t>
      </w:r>
      <w:r w:rsidRPr="00277F68">
        <w:t>Концерт автора исполнителя духовно-лирических песен Любови Калининой, г. Нижний Новгород.</w:t>
      </w:r>
      <w:r>
        <w:t xml:space="preserve"> </w:t>
      </w:r>
      <w:r w:rsidRPr="00277F68">
        <w:rPr>
          <w:i/>
        </w:rPr>
        <w:t>Сцена выставки.</w:t>
      </w:r>
    </w:p>
    <w:p w:rsidR="007B1A76" w:rsidRPr="00AD4D8E" w:rsidRDefault="007B1A76" w:rsidP="00912EA4">
      <w:pPr>
        <w:rPr>
          <w:b/>
        </w:rPr>
      </w:pPr>
      <w:r w:rsidRPr="00AD4D8E">
        <w:rPr>
          <w:b/>
        </w:rPr>
        <w:t>15:30-16:30</w:t>
      </w:r>
      <w:r>
        <w:rPr>
          <w:b/>
        </w:rPr>
        <w:t xml:space="preserve"> </w:t>
      </w:r>
      <w:r w:rsidRPr="00AD4D8E">
        <w:t>Просветительская лекция на тему «</w:t>
      </w:r>
      <w:r>
        <w:t>Новомученики и исповедники Российские. Исследования: вчера, сегодня, завтра</w:t>
      </w:r>
      <w:r w:rsidRPr="00AD4D8E">
        <w:t>».</w:t>
      </w:r>
      <w:r>
        <w:t xml:space="preserve"> </w:t>
      </w:r>
      <w:r w:rsidRPr="00AD4D8E">
        <w:t>Ведущая: Татьяна Фалина, специалист отдела Нижегородской епархии по взаимодействию с уголовно-исполнительной системой.</w:t>
      </w:r>
      <w:r>
        <w:t xml:space="preserve"> </w:t>
      </w:r>
      <w:r>
        <w:rPr>
          <w:i/>
        </w:rPr>
        <w:t>Павильон № 1. Конференц-зал.</w:t>
      </w:r>
    </w:p>
    <w:p w:rsidR="007B1A76" w:rsidRDefault="007B1A76" w:rsidP="00912EA4">
      <w:pPr>
        <w:rPr>
          <w:i/>
        </w:rPr>
      </w:pPr>
      <w:r w:rsidRPr="00AD4D8E">
        <w:rPr>
          <w:b/>
        </w:rPr>
        <w:t>17:00-18:00</w:t>
      </w:r>
      <w:r>
        <w:rPr>
          <w:b/>
        </w:rPr>
        <w:t xml:space="preserve"> </w:t>
      </w:r>
      <w:r w:rsidRPr="00745912">
        <w:t>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Pr="00AD4D8E" w:rsidRDefault="007B1A76" w:rsidP="00912EA4">
      <w:pPr>
        <w:rPr>
          <w:b/>
        </w:rPr>
      </w:pPr>
      <w:r w:rsidRPr="00AD4D8E">
        <w:rPr>
          <w:b/>
        </w:rPr>
        <w:t>17:00-17:30</w:t>
      </w:r>
      <w:r>
        <w:rPr>
          <w:b/>
        </w:rPr>
        <w:t xml:space="preserve"> </w:t>
      </w:r>
      <w:r w:rsidRPr="00C46071">
        <w:t>Показ фильма «</w:t>
      </w:r>
      <w:r>
        <w:t>Таинство Крещения</w:t>
      </w:r>
      <w:r w:rsidRPr="00C46071">
        <w:t>» из цикла «Человек перед Богом» митрополита Илариона (Алфеева).</w:t>
      </w:r>
      <w:r>
        <w:rPr>
          <w:i/>
        </w:rPr>
        <w:t xml:space="preserve"> Павильон № 1. Конференц-зал.</w:t>
      </w:r>
    </w:p>
    <w:p w:rsidR="007B1A76" w:rsidRPr="00AD4D8E" w:rsidRDefault="007B1A76" w:rsidP="00912EA4">
      <w:pPr>
        <w:rPr>
          <w:b/>
        </w:rPr>
      </w:pPr>
      <w:r w:rsidRPr="00AD4D8E">
        <w:rPr>
          <w:b/>
        </w:rPr>
        <w:t>17:30-18:30</w:t>
      </w:r>
      <w:r>
        <w:rPr>
          <w:b/>
        </w:rPr>
        <w:t xml:space="preserve"> </w:t>
      </w:r>
      <w:r>
        <w:t>Седьмая</w:t>
      </w:r>
      <w:r w:rsidRPr="00745912">
        <w:t xml:space="preserve"> беседа из цикла «Мы молимся о беременных, мы молимся о бесчадных». Ведущий: протоиерей Николай Староватых, настоятель храма Иоанна Богослова, Липецкая епархия.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18:00-18:30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Pr="00AD4D8E" w:rsidRDefault="007B1A76" w:rsidP="00912EA4">
      <w:pPr>
        <w:rPr>
          <w:b/>
        </w:rPr>
      </w:pPr>
      <w:r w:rsidRPr="00AD4D8E">
        <w:rPr>
          <w:b/>
        </w:rPr>
        <w:t>18:00-19:00</w:t>
      </w:r>
      <w:r>
        <w:rPr>
          <w:b/>
        </w:rPr>
        <w:t xml:space="preserve">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912EA4" w:rsidRDefault="007B1A76" w:rsidP="00960535">
      <w:pPr>
        <w:rPr>
          <w:b/>
        </w:rPr>
      </w:pPr>
    </w:p>
    <w:p w:rsidR="007B1A76" w:rsidRDefault="007B1A76" w:rsidP="006B4341">
      <w:pPr>
        <w:jc w:val="center"/>
        <w:rPr>
          <w:b/>
        </w:rPr>
      </w:pPr>
      <w:r w:rsidRPr="00912EA4">
        <w:rPr>
          <w:b/>
        </w:rPr>
        <w:t>6 августа, воскресенье</w:t>
      </w:r>
    </w:p>
    <w:p w:rsidR="007B1A76" w:rsidRPr="00912EA4" w:rsidRDefault="007B1A76" w:rsidP="00912EA4">
      <w:pPr>
        <w:rPr>
          <w:i/>
        </w:rPr>
      </w:pPr>
      <w:r>
        <w:rPr>
          <w:b/>
        </w:rPr>
        <w:t xml:space="preserve">12:00-12:30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12:00-13:30 </w:t>
      </w:r>
      <w:r w:rsidRPr="00960535">
        <w:t xml:space="preserve">Концерт-беседа автора-исполнителя священника Валерия Логачева, Оренбургская епархия. </w:t>
      </w:r>
      <w:r w:rsidRPr="00960535">
        <w:rPr>
          <w:i/>
        </w:rPr>
        <w:t>Сцена выставки.</w:t>
      </w:r>
    </w:p>
    <w:p w:rsidR="007B1A76" w:rsidRPr="00AD4D8E" w:rsidRDefault="007B1A76" w:rsidP="00912EA4">
      <w:pPr>
        <w:rPr>
          <w:b/>
        </w:rPr>
      </w:pPr>
      <w:r w:rsidRPr="00AD4D8E">
        <w:rPr>
          <w:b/>
        </w:rPr>
        <w:t>12:00-13:30</w:t>
      </w:r>
      <w:r w:rsidRPr="00AD4D8E">
        <w:t xml:space="preserve"> Показ фильмов «Исповедь, молитва и пост», «Богослужение» и «Богородица и Святые» из цикла «Человек перед Богом» митрополита </w:t>
      </w:r>
      <w:r>
        <w:t>Ил</w:t>
      </w:r>
      <w:r w:rsidRPr="00AD4D8E">
        <w:t>ариона (Алфеева).</w:t>
      </w:r>
      <w:r>
        <w:rPr>
          <w:i/>
        </w:rPr>
        <w:t xml:space="preserve"> Павильон №1. Конференц-зал.</w:t>
      </w:r>
    </w:p>
    <w:p w:rsidR="007B1A76" w:rsidRDefault="007B1A76" w:rsidP="00912EA4">
      <w:pPr>
        <w:rPr>
          <w:i/>
        </w:rPr>
      </w:pPr>
      <w:r w:rsidRPr="00AD4D8E">
        <w:rPr>
          <w:b/>
        </w:rPr>
        <w:t>13:30-15:00</w:t>
      </w:r>
      <w:r>
        <w:rPr>
          <w:b/>
        </w:rPr>
        <w:t xml:space="preserve"> </w:t>
      </w:r>
      <w:r w:rsidRPr="00745912">
        <w:t>Концерт автора-исполнителя духовно-лирических песен Наталии Гражданкиной, г. Самара.</w:t>
      </w:r>
      <w:r>
        <w:t xml:space="preserve"> </w:t>
      </w:r>
      <w:r w:rsidRPr="00277F68">
        <w:rPr>
          <w:i/>
        </w:rPr>
        <w:t>Сцена выставки.</w:t>
      </w:r>
    </w:p>
    <w:p w:rsidR="007B1A76" w:rsidRDefault="007B1A76" w:rsidP="00912EA4">
      <w:pPr>
        <w:rPr>
          <w:i/>
        </w:rPr>
      </w:pPr>
      <w:r w:rsidRPr="00AD4D8E">
        <w:rPr>
          <w:b/>
        </w:rPr>
        <w:t>13:30-14:30</w:t>
      </w:r>
      <w:r>
        <w:rPr>
          <w:b/>
        </w:rPr>
        <w:t xml:space="preserve"> </w:t>
      </w:r>
      <w:r>
        <w:t>Восьмая</w:t>
      </w:r>
      <w:r w:rsidRPr="00745912">
        <w:t xml:space="preserve"> беседа из цикла «Мы молимся о беременных, мы молимся о бесчадных». Ведущий: протоиерей Николай Староватых, настоятель храма Иоанна Богослова, Липецкая епархия.</w:t>
      </w:r>
      <w:r>
        <w:rPr>
          <w:i/>
        </w:rPr>
        <w:t xml:space="preserve"> Павильон № 1. Конференц-зал.</w:t>
      </w:r>
    </w:p>
    <w:p w:rsidR="007B1A76" w:rsidRDefault="007B1A76" w:rsidP="00912EA4">
      <w:pPr>
        <w:rPr>
          <w:i/>
        </w:rPr>
      </w:pPr>
      <w:r>
        <w:rPr>
          <w:b/>
        </w:rPr>
        <w:t xml:space="preserve">15:00-15:30 </w:t>
      </w:r>
      <w:r w:rsidRPr="00277F68">
        <w:t xml:space="preserve">Молебен перед святыней выставки – иконой Божией Матери  «Одигитрия» Смоленская. </w:t>
      </w:r>
      <w:r>
        <w:rPr>
          <w:i/>
        </w:rPr>
        <w:t>Часовня</w:t>
      </w:r>
      <w:r w:rsidRPr="00277F68">
        <w:rPr>
          <w:i/>
        </w:rPr>
        <w:t xml:space="preserve"> выставки.</w:t>
      </w:r>
    </w:p>
    <w:p w:rsidR="007B1A76" w:rsidRDefault="007B1A76" w:rsidP="00960535">
      <w:pPr>
        <w:rPr>
          <w:b/>
        </w:rPr>
      </w:pPr>
    </w:p>
    <w:p w:rsidR="007B1A76" w:rsidRDefault="007B1A76" w:rsidP="005C0330">
      <w:pPr>
        <w:jc w:val="center"/>
        <w:rPr>
          <w:b/>
        </w:rPr>
      </w:pPr>
      <w:r>
        <w:rPr>
          <w:b/>
        </w:rPr>
        <w:t>Ежедневные мероприятия выставки:</w:t>
      </w:r>
    </w:p>
    <w:p w:rsidR="007B1A76" w:rsidRDefault="007B1A76" w:rsidP="006B4341">
      <w:pPr>
        <w:rPr>
          <w:b/>
        </w:rPr>
      </w:pPr>
    </w:p>
    <w:p w:rsidR="007B1A76" w:rsidRDefault="007B1A76" w:rsidP="006B4341">
      <w:pPr>
        <w:rPr>
          <w:b/>
        </w:rPr>
      </w:pPr>
      <w:r>
        <w:rPr>
          <w:b/>
        </w:rPr>
        <w:t>Благотворительная акция «Улыбнись, малыш!»</w:t>
      </w:r>
    </w:p>
    <w:p w:rsidR="007B1A76" w:rsidRDefault="007B1A76" w:rsidP="006B4341">
      <w:pPr>
        <w:rPr>
          <w:b/>
        </w:rPr>
      </w:pPr>
      <w:r>
        <w:t>С</w:t>
      </w:r>
      <w:r w:rsidRPr="00A458D1">
        <w:t>бор гигиенических средств, игрушек и одежды для детей, попавших в сложную жизненную ситуацию.</w:t>
      </w:r>
      <w:r>
        <w:t xml:space="preserve"> </w:t>
      </w:r>
      <w:r w:rsidRPr="00A458D1">
        <w:rPr>
          <w:i/>
        </w:rPr>
        <w:t>Стенд выставки.</w:t>
      </w:r>
    </w:p>
    <w:p w:rsidR="007B1A76" w:rsidRDefault="007B1A76" w:rsidP="006B4341">
      <w:pPr>
        <w:rPr>
          <w:rStyle w:val="s1"/>
          <w:b/>
          <w:bCs/>
          <w:color w:val="000000"/>
          <w:shd w:val="clear" w:color="auto" w:fill="FFFFFF"/>
        </w:rPr>
      </w:pPr>
    </w:p>
    <w:p w:rsidR="007B1A76" w:rsidRDefault="007B1A76" w:rsidP="006B4341">
      <w:pPr>
        <w:rPr>
          <w:i/>
        </w:rPr>
      </w:pPr>
      <w:r>
        <w:rPr>
          <w:rStyle w:val="s1"/>
          <w:b/>
          <w:bCs/>
          <w:color w:val="000000"/>
          <w:shd w:val="clear" w:color="auto" w:fill="FFFFFF"/>
        </w:rPr>
        <w:t>«Вопросы батюшке»</w:t>
      </w:r>
      <w:r>
        <w:rPr>
          <w:color w:val="000000"/>
          <w:shd w:val="clear" w:color="auto" w:fill="FFFFFF"/>
        </w:rPr>
        <w:t> </w:t>
      </w:r>
      <w:r>
        <w:rPr>
          <w:rStyle w:val="s1"/>
          <w:bCs/>
          <w:color w:val="000000"/>
          <w:shd w:val="clear" w:color="auto" w:fill="FFFFFF"/>
        </w:rPr>
        <w:t xml:space="preserve">– </w:t>
      </w:r>
      <w:r>
        <w:rPr>
          <w:color w:val="000000"/>
          <w:shd w:val="clear" w:color="auto" w:fill="FFFFFF"/>
        </w:rPr>
        <w:t>постоянный информационный стенд для посетителей, желающих разрешить духовные и жизненные вопросы с православным священником.</w:t>
      </w:r>
      <w:r w:rsidRPr="00A458D1">
        <w:rPr>
          <w:i/>
        </w:rPr>
        <w:t xml:space="preserve"> Стенд выставки.</w:t>
      </w:r>
    </w:p>
    <w:p w:rsidR="007B1A76" w:rsidRDefault="007B1A76" w:rsidP="006B4341">
      <w:pPr>
        <w:rPr>
          <w:rStyle w:val="s1"/>
          <w:b/>
        </w:rPr>
      </w:pPr>
    </w:p>
    <w:p w:rsidR="007B1A76" w:rsidRDefault="007B1A76" w:rsidP="006B4341">
      <w:pPr>
        <w:rPr>
          <w:rStyle w:val="s1"/>
        </w:rPr>
      </w:pPr>
      <w:r w:rsidRPr="00A458D1">
        <w:rPr>
          <w:rStyle w:val="s1"/>
          <w:b/>
        </w:rPr>
        <w:t>Экскурсии</w:t>
      </w:r>
      <w:r w:rsidRPr="00A458D1">
        <w:rPr>
          <w:rStyle w:val="s1"/>
        </w:rPr>
        <w:t xml:space="preserve"> по экспозиции, посвящённой жизненному пути и Патриаршем</w:t>
      </w:r>
      <w:r>
        <w:rPr>
          <w:rStyle w:val="s1"/>
        </w:rPr>
        <w:t>у служению Патриарха Сергия (Ст</w:t>
      </w:r>
      <w:r w:rsidRPr="00A458D1">
        <w:rPr>
          <w:rStyle w:val="s1"/>
        </w:rPr>
        <w:t>р</w:t>
      </w:r>
      <w:r>
        <w:rPr>
          <w:rStyle w:val="s1"/>
        </w:rPr>
        <w:t>а</w:t>
      </w:r>
      <w:r w:rsidRPr="00A458D1">
        <w:rPr>
          <w:rStyle w:val="s1"/>
        </w:rPr>
        <w:t>городского).</w:t>
      </w:r>
      <w:r>
        <w:rPr>
          <w:rStyle w:val="s1"/>
        </w:rPr>
        <w:t xml:space="preserve"> </w:t>
      </w:r>
      <w:r w:rsidRPr="00A458D1">
        <w:rPr>
          <w:rStyle w:val="s1"/>
          <w:i/>
        </w:rPr>
        <w:t>Павильон №</w:t>
      </w:r>
      <w:r>
        <w:rPr>
          <w:rStyle w:val="s1"/>
          <w:i/>
        </w:rPr>
        <w:t xml:space="preserve"> </w:t>
      </w:r>
      <w:r w:rsidRPr="00A458D1">
        <w:rPr>
          <w:rStyle w:val="s1"/>
          <w:i/>
        </w:rPr>
        <w:t>1. Конференц-зал.</w:t>
      </w:r>
    </w:p>
    <w:p w:rsidR="007B1A76" w:rsidRDefault="007B1A76" w:rsidP="006B4341">
      <w:pPr>
        <w:rPr>
          <w:rStyle w:val="s1"/>
          <w:b/>
        </w:rPr>
      </w:pPr>
    </w:p>
    <w:p w:rsidR="007B1A76" w:rsidRDefault="007B1A76" w:rsidP="006B4341">
      <w:pPr>
        <w:rPr>
          <w:rStyle w:val="s1"/>
          <w:i/>
        </w:rPr>
      </w:pPr>
      <w:r w:rsidRPr="00A458D1">
        <w:rPr>
          <w:rStyle w:val="s1"/>
          <w:b/>
        </w:rPr>
        <w:t>Бесплатная фотозона</w:t>
      </w:r>
      <w:r>
        <w:rPr>
          <w:rStyle w:val="s1"/>
        </w:rPr>
        <w:t xml:space="preserve"> для посетителей. </w:t>
      </w:r>
      <w:r w:rsidRPr="00A458D1">
        <w:rPr>
          <w:rStyle w:val="s1"/>
          <w:i/>
        </w:rPr>
        <w:t>Павильон №</w:t>
      </w:r>
      <w:r>
        <w:rPr>
          <w:rStyle w:val="s1"/>
          <w:i/>
        </w:rPr>
        <w:t xml:space="preserve"> </w:t>
      </w:r>
      <w:r w:rsidRPr="00A458D1">
        <w:rPr>
          <w:rStyle w:val="s1"/>
          <w:i/>
        </w:rPr>
        <w:t>1. Конференц-зал.</w:t>
      </w:r>
    </w:p>
    <w:p w:rsidR="007B1A76" w:rsidRDefault="007B1A76" w:rsidP="006B4341">
      <w:pPr>
        <w:rPr>
          <w:rStyle w:val="s1"/>
          <w:i/>
        </w:rPr>
      </w:pPr>
    </w:p>
    <w:p w:rsidR="007B1A76" w:rsidRDefault="007B1A76" w:rsidP="006B4341">
      <w:pPr>
        <w:rPr>
          <w:rStyle w:val="s1"/>
          <w:bCs/>
          <w:color w:val="000000"/>
          <w:shd w:val="clear" w:color="auto" w:fill="FFFFFF"/>
        </w:rPr>
      </w:pPr>
      <w:r w:rsidRPr="00A458D1">
        <w:rPr>
          <w:rStyle w:val="s1"/>
          <w:b/>
        </w:rPr>
        <w:t>Режим работы:</w:t>
      </w:r>
      <w:r>
        <w:rPr>
          <w:rStyle w:val="s1"/>
          <w:b/>
        </w:rPr>
        <w:t xml:space="preserve"> </w:t>
      </w:r>
      <w:r>
        <w:rPr>
          <w:rStyle w:val="s1"/>
          <w:bCs/>
          <w:color w:val="000000"/>
          <w:shd w:val="clear" w:color="auto" w:fill="FFFFFF"/>
        </w:rPr>
        <w:t>30 июля – 12:00-19:00; 31 июля – 05 августа – 10:00-19:00; 06 августа – 10:00-17:00.</w:t>
      </w:r>
    </w:p>
    <w:p w:rsidR="007B1A76" w:rsidRDefault="007B1A76" w:rsidP="006B4341">
      <w:pPr>
        <w:rPr>
          <w:rStyle w:val="s1"/>
          <w:bCs/>
          <w:color w:val="000000"/>
          <w:shd w:val="clear" w:color="auto" w:fill="FFFFFF"/>
        </w:rPr>
      </w:pPr>
    </w:p>
    <w:p w:rsidR="007B1A76" w:rsidRPr="00711BE3" w:rsidRDefault="007B1A76" w:rsidP="006B4341">
      <w:pPr>
        <w:rPr>
          <w:rStyle w:val="s1"/>
          <w:bCs/>
          <w:color w:val="000000"/>
          <w:shd w:val="clear" w:color="auto" w:fill="FFFFFF"/>
        </w:rPr>
      </w:pPr>
      <w:r>
        <w:rPr>
          <w:rStyle w:val="s1"/>
          <w:b/>
          <w:bCs/>
          <w:color w:val="000000"/>
          <w:shd w:val="clear" w:color="auto" w:fill="FFFFFF"/>
        </w:rPr>
        <w:t xml:space="preserve">Телефон для справок: </w:t>
      </w:r>
      <w:r w:rsidRPr="00711BE3">
        <w:rPr>
          <w:rStyle w:val="s1"/>
          <w:bCs/>
          <w:color w:val="000000"/>
          <w:shd w:val="clear" w:color="auto" w:fill="FFFFFF"/>
        </w:rPr>
        <w:t>+7-930-710-84-23</w:t>
      </w:r>
    </w:p>
    <w:p w:rsidR="007B1A76" w:rsidRPr="00E77CDC" w:rsidRDefault="007B1A76" w:rsidP="006B4341">
      <w:pPr>
        <w:rPr>
          <w:rStyle w:val="s1"/>
          <w:b/>
          <w:bCs/>
          <w:color w:val="000000"/>
          <w:shd w:val="clear" w:color="auto" w:fill="FFFFFF"/>
        </w:rPr>
      </w:pPr>
    </w:p>
    <w:p w:rsidR="007B1A76" w:rsidRPr="00FB1FE7" w:rsidRDefault="007B1A76" w:rsidP="006B4341">
      <w:pPr>
        <w:rPr>
          <w:rStyle w:val="s1"/>
          <w:b/>
          <w:bCs/>
          <w:color w:val="000000"/>
          <w:shd w:val="clear" w:color="auto" w:fill="FFFFFF"/>
        </w:rPr>
      </w:pPr>
      <w:r>
        <w:rPr>
          <w:rStyle w:val="s1"/>
          <w:b/>
          <w:bCs/>
          <w:color w:val="000000"/>
          <w:shd w:val="clear" w:color="auto" w:fill="FFFFFF"/>
        </w:rPr>
        <w:t xml:space="preserve">Сайт компании: </w:t>
      </w:r>
      <w:r w:rsidRPr="00A458D1">
        <w:rPr>
          <w:rStyle w:val="s1"/>
          <w:b/>
          <w:bCs/>
          <w:color w:val="000000"/>
          <w:shd w:val="clear" w:color="auto" w:fill="FFFFFF"/>
          <w:lang w:val="en-US"/>
        </w:rPr>
        <w:t>vk</w:t>
      </w:r>
      <w:r w:rsidRPr="00E77CDC">
        <w:rPr>
          <w:rStyle w:val="s1"/>
          <w:b/>
          <w:bCs/>
          <w:color w:val="000000"/>
          <w:shd w:val="clear" w:color="auto" w:fill="FFFFFF"/>
        </w:rPr>
        <w:t>-</w:t>
      </w:r>
      <w:r w:rsidRPr="00A458D1">
        <w:rPr>
          <w:rStyle w:val="s1"/>
          <w:b/>
          <w:bCs/>
          <w:color w:val="000000"/>
          <w:shd w:val="clear" w:color="auto" w:fill="FFFFFF"/>
          <w:lang w:val="en-US"/>
        </w:rPr>
        <w:t>uzor</w:t>
      </w:r>
      <w:r w:rsidRPr="00E77CDC">
        <w:rPr>
          <w:rStyle w:val="s1"/>
          <w:b/>
          <w:bCs/>
          <w:color w:val="000000"/>
          <w:shd w:val="clear" w:color="auto" w:fill="FFFFFF"/>
        </w:rPr>
        <w:t>.</w:t>
      </w:r>
      <w:r w:rsidRPr="00A458D1">
        <w:rPr>
          <w:rStyle w:val="s1"/>
          <w:b/>
          <w:bCs/>
          <w:color w:val="000000"/>
          <w:shd w:val="clear" w:color="auto" w:fill="FFFFFF"/>
          <w:lang w:val="en-US"/>
        </w:rPr>
        <w:t>ru</w:t>
      </w:r>
      <w:bookmarkStart w:id="0" w:name="_GoBack"/>
      <w:bookmarkEnd w:id="0"/>
    </w:p>
    <w:sectPr w:rsidR="007B1A76" w:rsidRPr="00FB1FE7" w:rsidSect="00DD7F4E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76" w:rsidRDefault="007B1A76" w:rsidP="00DD7F4E">
      <w:pPr>
        <w:spacing w:line="240" w:lineRule="auto"/>
      </w:pPr>
      <w:r>
        <w:separator/>
      </w:r>
    </w:p>
  </w:endnote>
  <w:endnote w:type="continuationSeparator" w:id="1">
    <w:p w:rsidR="007B1A76" w:rsidRDefault="007B1A76" w:rsidP="00DD7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76" w:rsidRDefault="007B1A7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B1A76" w:rsidRDefault="007B1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76" w:rsidRDefault="007B1A76" w:rsidP="00DD7F4E">
      <w:pPr>
        <w:spacing w:line="240" w:lineRule="auto"/>
      </w:pPr>
      <w:r>
        <w:separator/>
      </w:r>
    </w:p>
  </w:footnote>
  <w:footnote w:type="continuationSeparator" w:id="1">
    <w:p w:rsidR="007B1A76" w:rsidRDefault="007B1A76" w:rsidP="00DD7F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535"/>
    <w:rsid w:val="000A4A70"/>
    <w:rsid w:val="00144469"/>
    <w:rsid w:val="001547BD"/>
    <w:rsid w:val="001D0256"/>
    <w:rsid w:val="00277F68"/>
    <w:rsid w:val="00292A43"/>
    <w:rsid w:val="003F2C5D"/>
    <w:rsid w:val="003F607E"/>
    <w:rsid w:val="00483BF5"/>
    <w:rsid w:val="00525259"/>
    <w:rsid w:val="005C0330"/>
    <w:rsid w:val="00660407"/>
    <w:rsid w:val="006669D0"/>
    <w:rsid w:val="006B4341"/>
    <w:rsid w:val="00711BE3"/>
    <w:rsid w:val="00745912"/>
    <w:rsid w:val="007A08B6"/>
    <w:rsid w:val="007B1A76"/>
    <w:rsid w:val="007C2814"/>
    <w:rsid w:val="007D44E9"/>
    <w:rsid w:val="00910A0F"/>
    <w:rsid w:val="00912EA4"/>
    <w:rsid w:val="00960535"/>
    <w:rsid w:val="009D65C7"/>
    <w:rsid w:val="00A458D1"/>
    <w:rsid w:val="00A7114A"/>
    <w:rsid w:val="00AD4D8E"/>
    <w:rsid w:val="00B130A1"/>
    <w:rsid w:val="00BE5E23"/>
    <w:rsid w:val="00C46071"/>
    <w:rsid w:val="00D769D1"/>
    <w:rsid w:val="00DA706C"/>
    <w:rsid w:val="00DD7F4E"/>
    <w:rsid w:val="00E40DBF"/>
    <w:rsid w:val="00E4338F"/>
    <w:rsid w:val="00E77CDC"/>
    <w:rsid w:val="00FB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BD"/>
    <w:pPr>
      <w:spacing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uiPriority w:val="99"/>
    <w:rsid w:val="005C033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7F4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F4E"/>
    <w:rPr>
      <w:rFonts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D7F4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7F4E"/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2003</Words>
  <Characters>12359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Лёлька</dc:creator>
  <cp:keywords/>
  <dc:description/>
  <cp:lastModifiedBy>btl</cp:lastModifiedBy>
  <cp:revision>5</cp:revision>
  <dcterms:created xsi:type="dcterms:W3CDTF">2017-07-19T07:52:00Z</dcterms:created>
  <dcterms:modified xsi:type="dcterms:W3CDTF">2017-07-19T09:30:00Z</dcterms:modified>
</cp:coreProperties>
</file>