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E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Программа фестиваля «Семья Нижегородская»</w:t>
      </w:r>
    </w:p>
    <w:p w:rsidR="009F7A2E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30 июля </w:t>
      </w:r>
      <w:r>
        <w:rPr>
          <w:rFonts w:ascii="Times New Roman" w:hAnsi="Times New Roman"/>
          <w:b/>
          <w:sz w:val="24"/>
          <w:szCs w:val="24"/>
        </w:rPr>
        <w:t>–</w:t>
      </w:r>
      <w:r w:rsidRPr="003220E2">
        <w:rPr>
          <w:rFonts w:ascii="Times New Roman" w:hAnsi="Times New Roman"/>
          <w:b/>
          <w:sz w:val="24"/>
          <w:szCs w:val="24"/>
        </w:rPr>
        <w:t xml:space="preserve"> 06 августа 2017</w:t>
      </w:r>
    </w:p>
    <w:p w:rsidR="009F7A2E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Pr="003220E2">
        <w:rPr>
          <w:rFonts w:ascii="Times New Roman" w:hAnsi="Times New Roman"/>
          <w:b/>
          <w:sz w:val="24"/>
          <w:szCs w:val="24"/>
        </w:rPr>
        <w:t xml:space="preserve"> павильон</w:t>
      </w:r>
    </w:p>
    <w:p w:rsidR="009F7A2E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30 июля (воскресенье)</w:t>
      </w:r>
    </w:p>
    <w:p w:rsidR="009F7A2E" w:rsidRPr="003220E2" w:rsidRDefault="009F7A2E" w:rsidP="0032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10:00–11:00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b/>
          <w:sz w:val="24"/>
          <w:szCs w:val="24"/>
        </w:rPr>
        <w:t xml:space="preserve">Мастер-класс «Вместе мультик». Технология создания мультиков. </w:t>
      </w:r>
      <w:r w:rsidRPr="003220E2">
        <w:rPr>
          <w:rFonts w:ascii="Times New Roman" w:hAnsi="Times New Roman"/>
          <w:i/>
          <w:sz w:val="24"/>
          <w:szCs w:val="24"/>
        </w:rPr>
        <w:t>Анимационная студия «Мультимир».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Фонд помощи детям-сиротам. Зона мастер-классов,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11:00–18:00 Игротека. Играем в настольные игры. </w:t>
      </w:r>
      <w:r w:rsidRPr="003220E2">
        <w:rPr>
          <w:rFonts w:ascii="Times New Roman" w:hAnsi="Times New Roman"/>
          <w:i/>
          <w:sz w:val="24"/>
          <w:szCs w:val="24"/>
        </w:rPr>
        <w:t>Стенд участника</w:t>
      </w:r>
      <w:r w:rsidRPr="003220E2">
        <w:rPr>
          <w:rFonts w:ascii="Times New Roman" w:hAnsi="Times New Roman"/>
          <w:sz w:val="24"/>
          <w:szCs w:val="24"/>
        </w:rPr>
        <w:t xml:space="preserve"> «</w:t>
      </w:r>
      <w:r w:rsidRPr="003220E2">
        <w:rPr>
          <w:rFonts w:ascii="Times New Roman" w:hAnsi="Times New Roman"/>
          <w:i/>
          <w:sz w:val="24"/>
          <w:szCs w:val="24"/>
        </w:rPr>
        <w:t>Башня Мага», 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11:00–12:00 Игры на английском языке.</w:t>
      </w:r>
      <w:r w:rsidRPr="003220E2">
        <w:rPr>
          <w:rFonts w:ascii="Times New Roman" w:hAnsi="Times New Roman"/>
          <w:i/>
          <w:sz w:val="24"/>
          <w:szCs w:val="24"/>
        </w:rPr>
        <w:t xml:space="preserve">Клуб иностранных языков </w:t>
      </w:r>
      <w:r>
        <w:rPr>
          <w:rFonts w:ascii="Times New Roman" w:hAnsi="Times New Roman"/>
          <w:i/>
          <w:sz w:val="24"/>
          <w:szCs w:val="24"/>
        </w:rPr>
        <w:t>«</w:t>
      </w:r>
      <w:r w:rsidRPr="003220E2">
        <w:rPr>
          <w:rFonts w:ascii="Times New Roman" w:hAnsi="Times New Roman"/>
          <w:i/>
          <w:sz w:val="24"/>
          <w:szCs w:val="24"/>
        </w:rPr>
        <w:t>Веселый попугай</w:t>
      </w:r>
      <w:r>
        <w:rPr>
          <w:rFonts w:ascii="Times New Roman" w:hAnsi="Times New Roman"/>
          <w:i/>
          <w:sz w:val="24"/>
          <w:szCs w:val="24"/>
        </w:rPr>
        <w:t>»</w:t>
      </w:r>
      <w:r w:rsidRPr="003220E2">
        <w:rPr>
          <w:rFonts w:ascii="Times New Roman" w:hAnsi="Times New Roman"/>
          <w:i/>
          <w:sz w:val="24"/>
          <w:szCs w:val="24"/>
        </w:rPr>
        <w:t>. Сцена, 3+.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12:00–13:00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b/>
          <w:sz w:val="24"/>
          <w:szCs w:val="24"/>
        </w:rPr>
        <w:t xml:space="preserve">Мастер-класс «Вместе мультик». Технология создания мультиков. </w:t>
      </w:r>
      <w:r w:rsidRPr="003220E2">
        <w:rPr>
          <w:rFonts w:ascii="Times New Roman" w:hAnsi="Times New Roman"/>
          <w:sz w:val="24"/>
          <w:szCs w:val="24"/>
        </w:rPr>
        <w:t xml:space="preserve">Анимационная студия «Мультимир». </w:t>
      </w:r>
      <w:r w:rsidRPr="003220E2">
        <w:rPr>
          <w:rFonts w:ascii="Times New Roman" w:hAnsi="Times New Roman"/>
          <w:i/>
          <w:sz w:val="24"/>
          <w:szCs w:val="24"/>
        </w:rPr>
        <w:t>Фонд помощи детям-сиротам.  Зона мастер-классов,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12:00–15:00 Катание на лошадях. </w:t>
      </w:r>
      <w:r w:rsidRPr="003220E2">
        <w:rPr>
          <w:rFonts w:ascii="Times New Roman" w:hAnsi="Times New Roman"/>
          <w:i/>
          <w:sz w:val="24"/>
          <w:szCs w:val="24"/>
        </w:rPr>
        <w:t>Конный казачий клуб «Нижегородское Ландо», зона улицы,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12:00–18:00 Робототехника. </w:t>
      </w:r>
      <w:r w:rsidRPr="003220E2">
        <w:rPr>
          <w:rFonts w:ascii="Times New Roman" w:hAnsi="Times New Roman"/>
          <w:sz w:val="24"/>
          <w:szCs w:val="24"/>
        </w:rPr>
        <w:t>«РОББО Клуб».</w:t>
      </w:r>
      <w:r w:rsidRPr="003220E2">
        <w:rPr>
          <w:rFonts w:ascii="Times New Roman" w:hAnsi="Times New Roman"/>
          <w:i/>
          <w:sz w:val="24"/>
          <w:szCs w:val="24"/>
        </w:rPr>
        <w:t xml:space="preserve"> Зона мастер-классов, 5+.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13:00–14:00 Мастер-класс по сенсомоторной интеграции.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Зона «Спортивная», 3+.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14:00–15:00 Мастер-класс «Вместе мультик». Технология создания мультиков. </w:t>
      </w:r>
      <w:r w:rsidRPr="003220E2">
        <w:rPr>
          <w:rFonts w:ascii="Times New Roman" w:hAnsi="Times New Roman"/>
          <w:sz w:val="24"/>
          <w:szCs w:val="24"/>
        </w:rPr>
        <w:t xml:space="preserve">Анимационная студия «Мультимир». </w:t>
      </w:r>
      <w:r w:rsidRPr="003220E2">
        <w:rPr>
          <w:rFonts w:ascii="Times New Roman" w:hAnsi="Times New Roman"/>
          <w:i/>
          <w:sz w:val="24"/>
          <w:szCs w:val="24"/>
        </w:rPr>
        <w:t>Фонд помощи детям-сиротам. Зона мастер-классов,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15:00–17:00 Лекция по грудному вскармливанию. </w:t>
      </w:r>
      <w:r w:rsidRPr="003220E2">
        <w:rPr>
          <w:rFonts w:ascii="Times New Roman" w:hAnsi="Times New Roman"/>
          <w:i/>
          <w:sz w:val="24"/>
          <w:szCs w:val="24"/>
        </w:rPr>
        <w:t>Консультант по грудному вскармливанию Марина Дагестанская. Семейный центр «Лада». Конференц-зал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16:00–17:00 Мастер-класс «Вместе мультик». Технология создания мультиков. </w:t>
      </w:r>
      <w:r w:rsidRPr="003220E2">
        <w:rPr>
          <w:rFonts w:ascii="Times New Roman" w:hAnsi="Times New Roman"/>
          <w:sz w:val="24"/>
          <w:szCs w:val="24"/>
        </w:rPr>
        <w:t xml:space="preserve">Анимационная студия «Мультимир». </w:t>
      </w:r>
      <w:r w:rsidRPr="003220E2">
        <w:rPr>
          <w:rFonts w:ascii="Times New Roman" w:hAnsi="Times New Roman"/>
          <w:i/>
          <w:sz w:val="24"/>
          <w:szCs w:val="24"/>
        </w:rPr>
        <w:t>Фонд помощи детям-сиротам. Зона мастер-классов,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Default="009F7A2E" w:rsidP="00165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b/>
          <w:sz w:val="24"/>
          <w:szCs w:val="24"/>
        </w:rPr>
        <w:t>июля (понедельник)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10:00–13:30 Игровая программа «Мама+папа+я». </w:t>
      </w:r>
      <w:r w:rsidRPr="003220E2">
        <w:rPr>
          <w:rFonts w:ascii="Times New Roman" w:hAnsi="Times New Roman"/>
          <w:i/>
          <w:sz w:val="24"/>
          <w:szCs w:val="24"/>
        </w:rPr>
        <w:t>СРЦН «Солнышко». Зона «Спортивная», 3+.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10:00–18:00 Ярмарка вакансий «Работа для семьи».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занятости населения г. Нижнего Новгорода. Зона «Услуги для семьи».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11:00–12:00 Православный квест. </w:t>
      </w:r>
      <w:r w:rsidRPr="003220E2">
        <w:rPr>
          <w:rFonts w:ascii="Times New Roman" w:hAnsi="Times New Roman"/>
          <w:i/>
          <w:sz w:val="24"/>
          <w:szCs w:val="24"/>
        </w:rPr>
        <w:t>СРЦН «Улыбка».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Площадка 1 и 2 павильона.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11:00–12:30 Обучающий тренинг «Получи </w:t>
      </w:r>
      <w:r>
        <w:rPr>
          <w:rFonts w:ascii="Times New Roman" w:hAnsi="Times New Roman"/>
          <w:b/>
          <w:sz w:val="24"/>
          <w:szCs w:val="24"/>
        </w:rPr>
        <w:t>г</w:t>
      </w:r>
      <w:r w:rsidRPr="003220E2">
        <w:rPr>
          <w:rFonts w:ascii="Times New Roman" w:hAnsi="Times New Roman"/>
          <w:b/>
          <w:sz w:val="24"/>
          <w:szCs w:val="24"/>
        </w:rPr>
        <w:t xml:space="preserve">осуслуги в интернете!». Регистрация на портале </w:t>
      </w:r>
      <w:r>
        <w:rPr>
          <w:rFonts w:ascii="Times New Roman" w:hAnsi="Times New Roman"/>
          <w:b/>
          <w:sz w:val="24"/>
          <w:szCs w:val="24"/>
        </w:rPr>
        <w:t>г</w:t>
      </w:r>
      <w:r w:rsidRPr="003220E2">
        <w:rPr>
          <w:rFonts w:ascii="Times New Roman" w:hAnsi="Times New Roman"/>
          <w:b/>
          <w:sz w:val="24"/>
          <w:szCs w:val="24"/>
        </w:rPr>
        <w:t xml:space="preserve">осуслуг. </w:t>
      </w:r>
      <w:r w:rsidRPr="003220E2">
        <w:rPr>
          <w:rFonts w:ascii="Times New Roman" w:hAnsi="Times New Roman"/>
          <w:i/>
          <w:sz w:val="24"/>
          <w:szCs w:val="24"/>
        </w:rPr>
        <w:t>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12:00–12:30 Официальное торжественное открытие фестиваля. </w:t>
      </w:r>
      <w:r w:rsidRPr="003220E2">
        <w:rPr>
          <w:rFonts w:ascii="Times New Roman" w:hAnsi="Times New Roman"/>
          <w:i/>
          <w:sz w:val="24"/>
          <w:szCs w:val="24"/>
        </w:rPr>
        <w:t>Сцена улицы.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13:00–13:40 Игры с участием пони. Конкурс на лучшую прическу для лошадки.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13:00–14:00 Школа здоровья для беременных «В ожидании малыша». </w:t>
      </w:r>
      <w:r w:rsidRPr="003220E2">
        <w:rPr>
          <w:rFonts w:ascii="Times New Roman" w:hAnsi="Times New Roman"/>
          <w:i/>
          <w:sz w:val="24"/>
          <w:szCs w:val="24"/>
        </w:rPr>
        <w:t>Центр охраны здоровья семьи и репродукции.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13:00–15:00 Концерт-презентация «Наши традиции». </w:t>
      </w:r>
      <w:r w:rsidRPr="003220E2">
        <w:rPr>
          <w:rFonts w:ascii="Times New Roman" w:hAnsi="Times New Roman"/>
          <w:i/>
          <w:sz w:val="24"/>
          <w:szCs w:val="24"/>
        </w:rPr>
        <w:t>Межпоселенческая централизованная клубная система Краснобаковского района.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Сцена улицы.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14:00–15:30 Лекция по грудному вскармливанию. </w:t>
      </w:r>
      <w:r w:rsidRPr="003220E2">
        <w:rPr>
          <w:rFonts w:ascii="Times New Roman" w:hAnsi="Times New Roman"/>
          <w:i/>
          <w:sz w:val="24"/>
          <w:szCs w:val="24"/>
        </w:rPr>
        <w:t>Консультант по грудному вскармливанию Марина Дагестанская.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15:30–16:30 Мастер-класс </w:t>
      </w:r>
      <w:r>
        <w:rPr>
          <w:rFonts w:ascii="Times New Roman" w:hAnsi="Times New Roman"/>
          <w:b/>
          <w:sz w:val="24"/>
          <w:szCs w:val="24"/>
        </w:rPr>
        <w:t>«</w:t>
      </w:r>
      <w:r w:rsidRPr="003220E2">
        <w:rPr>
          <w:rFonts w:ascii="Times New Roman" w:hAnsi="Times New Roman"/>
          <w:b/>
          <w:sz w:val="24"/>
          <w:szCs w:val="24"/>
        </w:rPr>
        <w:t>Беби фитнес</w:t>
      </w:r>
      <w:r>
        <w:rPr>
          <w:rFonts w:ascii="Times New Roman" w:hAnsi="Times New Roman"/>
          <w:b/>
          <w:sz w:val="24"/>
          <w:szCs w:val="24"/>
        </w:rPr>
        <w:t>»</w:t>
      </w:r>
      <w:r w:rsidRPr="003220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220E2">
        <w:rPr>
          <w:rFonts w:ascii="Times New Roman" w:hAnsi="Times New Roman"/>
          <w:b/>
          <w:sz w:val="24"/>
          <w:szCs w:val="24"/>
        </w:rPr>
        <w:t xml:space="preserve"> фитнес для малышей.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>,</w:t>
      </w:r>
      <w:r w:rsidRPr="003220E2">
        <w:rPr>
          <w:rFonts w:ascii="Times New Roman" w:hAnsi="Times New Roman"/>
          <w:i/>
          <w:sz w:val="24"/>
          <w:szCs w:val="24"/>
        </w:rPr>
        <w:t xml:space="preserve"> Зона «Спортивная», 3+.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17:00–</w:t>
      </w:r>
      <w:r w:rsidRPr="003220E2">
        <w:rPr>
          <w:rFonts w:ascii="Times New Roman" w:hAnsi="Times New Roman"/>
          <w:b/>
          <w:sz w:val="24"/>
          <w:szCs w:val="24"/>
        </w:rPr>
        <w:t xml:space="preserve">18:00 Арт-терапевтический тренинг для родителей «Моя семья». </w:t>
      </w:r>
      <w:r w:rsidRPr="003220E2">
        <w:rPr>
          <w:rFonts w:ascii="Times New Roman" w:hAnsi="Times New Roman"/>
          <w:i/>
          <w:sz w:val="24"/>
          <w:szCs w:val="24"/>
        </w:rPr>
        <w:t>СРЦН «Солнышко». Конференц-зал.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2E" w:rsidRDefault="009F7A2E" w:rsidP="00165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 августа (вторник)</w:t>
      </w:r>
    </w:p>
    <w:p w:rsidR="009F7A2E" w:rsidRPr="003220E2" w:rsidRDefault="009F7A2E" w:rsidP="00165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</w:t>
      </w:r>
      <w:r w:rsidRPr="003220E2">
        <w:rPr>
          <w:rFonts w:ascii="Times New Roman" w:hAnsi="Times New Roman"/>
          <w:b/>
          <w:sz w:val="24"/>
          <w:szCs w:val="24"/>
        </w:rPr>
        <w:t xml:space="preserve">–11:00 Мастер-класс для родителей «Безопасный интернет». </w:t>
      </w:r>
      <w:r w:rsidRPr="003220E2">
        <w:rPr>
          <w:rFonts w:ascii="Times New Roman" w:hAnsi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/>
          <w:i/>
          <w:sz w:val="24"/>
          <w:szCs w:val="24"/>
        </w:rPr>
        <w:t>–</w:t>
      </w:r>
      <w:r w:rsidRPr="003220E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кан</w:t>
      </w:r>
      <w:r w:rsidRPr="003220E2">
        <w:rPr>
          <w:rFonts w:ascii="Times New Roman" w:hAnsi="Times New Roman"/>
          <w:i/>
          <w:sz w:val="24"/>
          <w:szCs w:val="24"/>
        </w:rPr>
        <w:t xml:space="preserve">дидат технических наук, доцент, доброволец Фонда помощи детям-сиротам Дмитрий </w:t>
      </w:r>
      <w:r>
        <w:rPr>
          <w:rFonts w:ascii="Times New Roman" w:hAnsi="Times New Roman"/>
          <w:i/>
          <w:sz w:val="24"/>
          <w:szCs w:val="24"/>
        </w:rPr>
        <w:t>Сафронов</w:t>
      </w:r>
      <w:r w:rsidRPr="003220E2">
        <w:rPr>
          <w:rFonts w:ascii="Times New Roman" w:hAnsi="Times New Roman"/>
          <w:i/>
          <w:sz w:val="24"/>
          <w:szCs w:val="24"/>
        </w:rPr>
        <w:t>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10:00–18:00 Ярмарка вакансий «Работа для семьи».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занятости населения г. Нижнего Новгорода. Зона «Услуги для семьи.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«Мы как все». Консультации для родителей и детей с ограниченными возможностями. </w:t>
      </w:r>
      <w:r w:rsidRPr="003220E2">
        <w:rPr>
          <w:rFonts w:ascii="Times New Roman" w:hAnsi="Times New Roman"/>
          <w:i/>
          <w:sz w:val="24"/>
          <w:szCs w:val="24"/>
        </w:rPr>
        <w:t>Общественная организация «Перспектива». Зона «Услуги для семьи».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11:00–12:45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b/>
          <w:sz w:val="24"/>
          <w:szCs w:val="24"/>
        </w:rPr>
        <w:t>Тренировка «Семейная мягкая школа». Система безопасных игровых упражнений для детей и родителей на основе мягких стилей воинских искусств для раскрытия врожд</w:t>
      </w:r>
      <w:r>
        <w:rPr>
          <w:rFonts w:ascii="Times New Roman" w:hAnsi="Times New Roman"/>
          <w:b/>
          <w:sz w:val="24"/>
          <w:szCs w:val="24"/>
        </w:rPr>
        <w:t>е</w:t>
      </w:r>
      <w:r w:rsidRPr="003220E2">
        <w:rPr>
          <w:rFonts w:ascii="Times New Roman" w:hAnsi="Times New Roman"/>
          <w:b/>
          <w:sz w:val="24"/>
          <w:szCs w:val="24"/>
        </w:rPr>
        <w:t xml:space="preserve">нной способности быть гибким, смелым, чутким, уметь адекватно реагировать на любую сложную ситуацию. </w:t>
      </w:r>
      <w:r w:rsidRPr="003220E2">
        <w:rPr>
          <w:rFonts w:ascii="Times New Roman" w:hAnsi="Times New Roman"/>
          <w:i/>
          <w:sz w:val="24"/>
          <w:szCs w:val="24"/>
        </w:rPr>
        <w:t>РЦДПОВ «Дом». Зона «Спортивная», 6 мес+.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3220E2">
        <w:rPr>
          <w:rFonts w:ascii="Times New Roman" w:hAnsi="Times New Roman"/>
          <w:b/>
          <w:sz w:val="24"/>
          <w:szCs w:val="24"/>
        </w:rPr>
        <w:t xml:space="preserve">12:45 Мастер-класс для родителей «Безопасный интернет». </w:t>
      </w:r>
      <w:r w:rsidRPr="003220E2">
        <w:rPr>
          <w:rFonts w:ascii="Times New Roman" w:hAnsi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/>
          <w:i/>
          <w:sz w:val="24"/>
          <w:szCs w:val="24"/>
        </w:rPr>
        <w:t>–</w:t>
      </w:r>
      <w:r w:rsidRPr="003220E2">
        <w:rPr>
          <w:rFonts w:ascii="Times New Roman" w:hAnsi="Times New Roman"/>
          <w:i/>
          <w:sz w:val="24"/>
          <w:szCs w:val="24"/>
        </w:rPr>
        <w:t xml:space="preserve"> кандидат технических наук, доцент, доброволец Фонда помощи детям-сиротам Дмитрий Сафронов.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12:30–</w:t>
      </w:r>
      <w:r w:rsidRPr="003220E2">
        <w:rPr>
          <w:rFonts w:ascii="Times New Roman" w:hAnsi="Times New Roman"/>
          <w:b/>
          <w:sz w:val="24"/>
          <w:szCs w:val="24"/>
        </w:rPr>
        <w:t xml:space="preserve">14:30 Игры с детьми от веселой зебры. </w:t>
      </w:r>
      <w:r w:rsidRPr="003220E2">
        <w:rPr>
          <w:rFonts w:ascii="Times New Roman" w:hAnsi="Times New Roman"/>
          <w:i/>
          <w:sz w:val="24"/>
          <w:szCs w:val="24"/>
        </w:rPr>
        <w:t>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13:00–</w:t>
      </w:r>
      <w:r w:rsidRPr="003220E2">
        <w:rPr>
          <w:rFonts w:ascii="Times New Roman" w:hAnsi="Times New Roman"/>
          <w:b/>
          <w:sz w:val="24"/>
          <w:szCs w:val="24"/>
        </w:rPr>
        <w:t xml:space="preserve">14:00 Мастер-класс по составлению конкурентоспособного резюме. </w:t>
      </w:r>
      <w:r w:rsidRPr="003220E2">
        <w:rPr>
          <w:rFonts w:ascii="Times New Roman" w:hAnsi="Times New Roman"/>
          <w:i/>
          <w:sz w:val="24"/>
          <w:szCs w:val="24"/>
        </w:rPr>
        <w:t>Центр занятости населения города Нижнего Новгорода.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</w:t>
      </w:r>
      <w:r w:rsidRPr="003220E2">
        <w:rPr>
          <w:rFonts w:ascii="Times New Roman" w:hAnsi="Times New Roman"/>
          <w:b/>
          <w:sz w:val="24"/>
          <w:szCs w:val="24"/>
        </w:rPr>
        <w:t xml:space="preserve">–14:00 «Творческая мастерская». Мастерим лошадку сами.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зона мастер-классов,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</w:t>
      </w:r>
      <w:r w:rsidRPr="003220E2">
        <w:rPr>
          <w:rFonts w:ascii="Times New Roman" w:hAnsi="Times New Roman"/>
          <w:b/>
          <w:sz w:val="24"/>
          <w:szCs w:val="24"/>
        </w:rPr>
        <w:t xml:space="preserve">–14:00 Веселые старты для детей и их родителей.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уличная площадка,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13:00–14:00 Концерт юных талантов «Песни сердца». </w:t>
      </w:r>
      <w:r w:rsidRPr="003220E2">
        <w:rPr>
          <w:rFonts w:ascii="Times New Roman" w:hAnsi="Times New Roman"/>
          <w:i/>
          <w:sz w:val="24"/>
          <w:szCs w:val="24"/>
        </w:rPr>
        <w:t>Сцена улицы, 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14:00–14:40 Иппотерапия. </w:t>
      </w:r>
      <w:r>
        <w:rPr>
          <w:rFonts w:ascii="Times New Roman" w:hAnsi="Times New Roman"/>
          <w:b/>
          <w:sz w:val="24"/>
          <w:szCs w:val="24"/>
        </w:rPr>
        <w:t>«</w:t>
      </w:r>
      <w:r w:rsidRPr="003220E2">
        <w:rPr>
          <w:rFonts w:ascii="Times New Roman" w:hAnsi="Times New Roman"/>
          <w:b/>
          <w:sz w:val="24"/>
          <w:szCs w:val="24"/>
        </w:rPr>
        <w:t>Лошадь как инструмент терапевтического воздействия на организм всадника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3220E2">
        <w:rPr>
          <w:rFonts w:ascii="Times New Roman" w:hAnsi="Times New Roman"/>
          <w:b/>
          <w:sz w:val="24"/>
          <w:szCs w:val="24"/>
        </w:rPr>
        <w:t xml:space="preserve">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14:15–</w:t>
      </w:r>
      <w:r w:rsidRPr="003220E2">
        <w:rPr>
          <w:rFonts w:ascii="Times New Roman" w:hAnsi="Times New Roman"/>
          <w:b/>
          <w:sz w:val="24"/>
          <w:szCs w:val="24"/>
        </w:rPr>
        <w:t xml:space="preserve">15:00 Мастер-класс для родителей «Безопасный интернет». </w:t>
      </w:r>
      <w:r w:rsidRPr="003220E2">
        <w:rPr>
          <w:rFonts w:ascii="Times New Roman" w:hAnsi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/>
          <w:i/>
          <w:sz w:val="24"/>
          <w:szCs w:val="24"/>
        </w:rPr>
        <w:t>–</w:t>
      </w:r>
      <w:r w:rsidRPr="003220E2">
        <w:rPr>
          <w:rFonts w:ascii="Times New Roman" w:hAnsi="Times New Roman"/>
          <w:i/>
          <w:sz w:val="24"/>
          <w:szCs w:val="24"/>
        </w:rPr>
        <w:t xml:space="preserve"> кандидат технических наук, доцент, доброволец Фонда помощи детям-сиротам Дмитрий Сафронов.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15:15–17:00 Обучающий тренинг «Получи Госуслуги в интернете!». Регистрация на портале Госуслуг. </w:t>
      </w:r>
      <w:r w:rsidRPr="003220E2">
        <w:rPr>
          <w:rFonts w:ascii="Times New Roman" w:hAnsi="Times New Roman"/>
          <w:i/>
          <w:sz w:val="24"/>
          <w:szCs w:val="24"/>
        </w:rPr>
        <w:t>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17:15–</w:t>
      </w:r>
      <w:r w:rsidRPr="003220E2">
        <w:rPr>
          <w:rFonts w:ascii="Times New Roman" w:hAnsi="Times New Roman"/>
          <w:b/>
          <w:sz w:val="24"/>
          <w:szCs w:val="24"/>
        </w:rPr>
        <w:t xml:space="preserve">18:15 Мастер-класс для родителей «Безопасный интернет». </w:t>
      </w:r>
      <w:r w:rsidRPr="003220E2">
        <w:rPr>
          <w:rFonts w:ascii="Times New Roman" w:hAnsi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/>
          <w:i/>
          <w:sz w:val="24"/>
          <w:szCs w:val="24"/>
        </w:rPr>
        <w:t>–</w:t>
      </w:r>
      <w:r w:rsidRPr="003220E2">
        <w:rPr>
          <w:rFonts w:ascii="Times New Roman" w:hAnsi="Times New Roman"/>
          <w:i/>
          <w:sz w:val="24"/>
          <w:szCs w:val="24"/>
        </w:rPr>
        <w:t xml:space="preserve"> кандидат технических наук, доцент, доброволец Фонда помощи детям-сиротам Дмитрий Сафронов.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Default="009F7A2E" w:rsidP="002C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2 августа (среда)</w:t>
      </w:r>
    </w:p>
    <w:p w:rsidR="009F7A2E" w:rsidRPr="003220E2" w:rsidRDefault="009F7A2E" w:rsidP="002C4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10:00–11:00 Беседа для родителей «Рецепты воспитания». </w:t>
      </w:r>
      <w:r w:rsidRPr="003220E2">
        <w:rPr>
          <w:rFonts w:ascii="Times New Roman" w:hAnsi="Times New Roman"/>
          <w:i/>
          <w:sz w:val="24"/>
          <w:szCs w:val="24"/>
        </w:rPr>
        <w:t>Центр по охране психического здоровья детей и подростков. Конференц-зал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Консультации психологов, дефектологов, логопедов. </w:t>
      </w:r>
      <w:r w:rsidRPr="003220E2">
        <w:rPr>
          <w:rFonts w:ascii="Times New Roman" w:hAnsi="Times New Roman"/>
          <w:i/>
          <w:sz w:val="24"/>
          <w:szCs w:val="24"/>
        </w:rPr>
        <w:t>РЦДПОВ «Дом». Зона «Услуги для семьи».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11:00–12:00 Творческий тренинг для детей «Семейные ценности». </w:t>
      </w:r>
      <w:r w:rsidRPr="003220E2">
        <w:rPr>
          <w:rFonts w:ascii="Times New Roman" w:hAnsi="Times New Roman"/>
          <w:i/>
          <w:sz w:val="24"/>
          <w:szCs w:val="24"/>
        </w:rPr>
        <w:t>СРЦН «Ласточка». Конференц-зал, 10+.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11.00–12.00 Концерт-презентация «Наши традиции». </w:t>
      </w:r>
      <w:r w:rsidRPr="003220E2">
        <w:rPr>
          <w:rFonts w:ascii="Times New Roman" w:hAnsi="Times New Roman"/>
          <w:i/>
          <w:sz w:val="24"/>
          <w:szCs w:val="24"/>
        </w:rPr>
        <w:t>Мужской вокальный ансамбль «Русичи», вокальный дуэт гармонистов «Русский мотив». Сцена улицы.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11:00–12:45 «Семейная мягкая школа». Система безопасных игровых упражнений для детей и родителей на основе мягких стилей воинских искусств для раскрытия врожд</w:t>
      </w:r>
      <w:r>
        <w:rPr>
          <w:rFonts w:ascii="Times New Roman" w:hAnsi="Times New Roman"/>
          <w:b/>
          <w:sz w:val="24"/>
          <w:szCs w:val="24"/>
        </w:rPr>
        <w:t>е</w:t>
      </w:r>
      <w:r w:rsidRPr="003220E2">
        <w:rPr>
          <w:rFonts w:ascii="Times New Roman" w:hAnsi="Times New Roman"/>
          <w:b/>
          <w:sz w:val="24"/>
          <w:szCs w:val="24"/>
        </w:rPr>
        <w:t xml:space="preserve">нной способности быть гибким, смелым, чутким, уметь адекватно реагировать на любую сложную ситуацию. </w:t>
      </w:r>
      <w:r w:rsidRPr="003220E2">
        <w:rPr>
          <w:rFonts w:ascii="Times New Roman" w:hAnsi="Times New Roman"/>
          <w:i/>
          <w:sz w:val="24"/>
          <w:szCs w:val="24"/>
        </w:rPr>
        <w:t>РЦДПОВ «Дом». Зона «Спортивная», 6 мес+.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12:15–</w:t>
      </w:r>
      <w:r w:rsidRPr="003220E2">
        <w:rPr>
          <w:rFonts w:ascii="Times New Roman" w:hAnsi="Times New Roman"/>
          <w:b/>
          <w:sz w:val="24"/>
          <w:szCs w:val="24"/>
        </w:rPr>
        <w:t xml:space="preserve">14:45 Мастер-класс по актерскому мастерству. </w:t>
      </w:r>
      <w:r w:rsidRPr="003220E2">
        <w:rPr>
          <w:rFonts w:ascii="Times New Roman" w:hAnsi="Times New Roman"/>
          <w:i/>
          <w:sz w:val="24"/>
          <w:szCs w:val="24"/>
        </w:rPr>
        <w:t>Студия «Ералаш»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3220E2">
        <w:rPr>
          <w:rFonts w:ascii="Times New Roman" w:hAnsi="Times New Roman"/>
          <w:i/>
          <w:sz w:val="24"/>
          <w:szCs w:val="24"/>
        </w:rPr>
        <w:t>Нижний Новгород</w:t>
      </w:r>
      <w:r>
        <w:rPr>
          <w:rFonts w:ascii="Times New Roman" w:hAnsi="Times New Roman"/>
          <w:i/>
          <w:sz w:val="24"/>
          <w:szCs w:val="24"/>
        </w:rPr>
        <w:t>)</w:t>
      </w:r>
      <w:r w:rsidRPr="003220E2">
        <w:rPr>
          <w:rFonts w:ascii="Times New Roman" w:hAnsi="Times New Roman"/>
          <w:i/>
          <w:sz w:val="24"/>
          <w:szCs w:val="24"/>
        </w:rPr>
        <w:t>, конференц-зал,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13:00–</w:t>
      </w:r>
      <w:r w:rsidRPr="003220E2">
        <w:rPr>
          <w:rFonts w:ascii="Times New Roman" w:hAnsi="Times New Roman"/>
          <w:b/>
          <w:sz w:val="24"/>
          <w:szCs w:val="24"/>
        </w:rPr>
        <w:t xml:space="preserve">14:00 Мастер-класс по сенсомоторной интеграции.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Зона «Спортивная», 3+.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</w:t>
      </w:r>
      <w:r w:rsidRPr="003220E2">
        <w:rPr>
          <w:rFonts w:ascii="Times New Roman" w:hAnsi="Times New Roman"/>
          <w:b/>
          <w:sz w:val="24"/>
          <w:szCs w:val="24"/>
        </w:rPr>
        <w:t xml:space="preserve">–13:40 Игры с участием пони, веселые старты.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14:00–14:30 Игровой концерт «Наш веселый теплый дом». </w:t>
      </w:r>
      <w:r w:rsidRPr="003220E2">
        <w:rPr>
          <w:rFonts w:ascii="Times New Roman" w:hAnsi="Times New Roman"/>
          <w:i/>
          <w:sz w:val="24"/>
          <w:szCs w:val="24"/>
        </w:rPr>
        <w:t>СРЦН «Ласточка». Сцена.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15:00–16:00 Концерт-презентация «Наши традиции». </w:t>
      </w:r>
      <w:r w:rsidRPr="003220E2">
        <w:rPr>
          <w:rFonts w:ascii="Times New Roman" w:hAnsi="Times New Roman"/>
          <w:i/>
          <w:sz w:val="24"/>
          <w:szCs w:val="24"/>
        </w:rPr>
        <w:t>Народный ансамбль русской песни РДК 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Березовка. Сцена улицы.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15:00–16:30 Семинар для медработников кабинетов и центров кризисной беременности «Кризисная беременность: пути решения».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охраны здоровья семьи и репродукции. Конференц-зал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17:00–18:30 Школа приемных родителей. </w:t>
      </w:r>
      <w:r w:rsidRPr="003220E2">
        <w:rPr>
          <w:rFonts w:ascii="Times New Roman" w:hAnsi="Times New Roman"/>
          <w:i/>
          <w:sz w:val="24"/>
          <w:szCs w:val="24"/>
        </w:rPr>
        <w:t>Центр «Журавушка».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7A2E" w:rsidRDefault="009F7A2E" w:rsidP="00691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3 августа (четверг)</w:t>
      </w:r>
    </w:p>
    <w:p w:rsidR="009F7A2E" w:rsidRPr="003220E2" w:rsidRDefault="009F7A2E" w:rsidP="00691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Школа ухода за маломобильными членами семьи. Консультации и мастер-классы. </w:t>
      </w:r>
      <w:r w:rsidRPr="003220E2">
        <w:rPr>
          <w:rFonts w:ascii="Times New Roman" w:hAnsi="Times New Roman"/>
          <w:i/>
          <w:sz w:val="24"/>
          <w:szCs w:val="24"/>
        </w:rPr>
        <w:t>Центр социального обслуживания Сормовского района. Зона «Услуги для семьи».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10:00–</w:t>
      </w:r>
      <w:r w:rsidRPr="003220E2">
        <w:rPr>
          <w:rFonts w:ascii="Times New Roman" w:hAnsi="Times New Roman"/>
          <w:b/>
          <w:sz w:val="24"/>
          <w:szCs w:val="24"/>
        </w:rPr>
        <w:t xml:space="preserve">11:00 Мастер-класс по скандинавской ходьбе. </w:t>
      </w:r>
      <w:r w:rsidRPr="003220E2">
        <w:rPr>
          <w:rFonts w:ascii="Times New Roman" w:hAnsi="Times New Roman"/>
          <w:i/>
          <w:sz w:val="24"/>
          <w:szCs w:val="24"/>
        </w:rPr>
        <w:t>Комплексный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социального обслуживания Сормовского района. Зона «Спортивная».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11:00–12:00 Беседа для родителей «Искусство родительства». </w:t>
      </w:r>
      <w:r w:rsidRPr="003220E2">
        <w:rPr>
          <w:rFonts w:ascii="Times New Roman" w:hAnsi="Times New Roman"/>
          <w:i/>
          <w:sz w:val="24"/>
          <w:szCs w:val="24"/>
        </w:rPr>
        <w:t>Центр по охране психического здоровья детей и подростков.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3220E2">
        <w:rPr>
          <w:rFonts w:ascii="Times New Roman" w:hAnsi="Times New Roman"/>
          <w:b/>
          <w:sz w:val="24"/>
          <w:szCs w:val="24"/>
        </w:rPr>
        <w:t xml:space="preserve">13:00 Мастер-класс по скандинавской ходьбе. </w:t>
      </w:r>
      <w:r w:rsidRPr="003220E2">
        <w:rPr>
          <w:rFonts w:ascii="Times New Roman" w:hAnsi="Times New Roman"/>
          <w:i/>
          <w:sz w:val="24"/>
          <w:szCs w:val="24"/>
        </w:rPr>
        <w:t>Комплексный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социального обслуживания Сормовского района. Зона «Спортивная».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13:30–</w:t>
      </w:r>
      <w:r w:rsidRPr="003220E2">
        <w:rPr>
          <w:rFonts w:ascii="Times New Roman" w:hAnsi="Times New Roman"/>
          <w:b/>
          <w:sz w:val="24"/>
          <w:szCs w:val="24"/>
        </w:rPr>
        <w:t>14:00 Модный показ, вокальное выступление и танцевальный флешмоб</w:t>
      </w:r>
      <w:r w:rsidRPr="003220E2">
        <w:rPr>
          <w:rFonts w:ascii="Times New Roman" w:hAnsi="Times New Roman"/>
          <w:sz w:val="24"/>
          <w:szCs w:val="24"/>
        </w:rPr>
        <w:t xml:space="preserve">. </w:t>
      </w:r>
      <w:r w:rsidRPr="003220E2">
        <w:rPr>
          <w:rFonts w:ascii="Times New Roman" w:hAnsi="Times New Roman"/>
          <w:i/>
          <w:sz w:val="24"/>
          <w:szCs w:val="24"/>
        </w:rPr>
        <w:t>Модельное агентство и творческий центр Premium Kids. Сцена, 0+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13:00–14:00 Мастер-класс по скандинавской ходьбе. </w:t>
      </w:r>
      <w:r w:rsidRPr="003220E2">
        <w:rPr>
          <w:rFonts w:ascii="Times New Roman" w:hAnsi="Times New Roman"/>
          <w:i/>
          <w:sz w:val="24"/>
          <w:szCs w:val="24"/>
        </w:rPr>
        <w:t>Комплексный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социального обслуживания Сормовского района. Зона «Спортивная».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13:30–</w:t>
      </w:r>
      <w:r w:rsidRPr="003220E2">
        <w:rPr>
          <w:rFonts w:ascii="Times New Roman" w:hAnsi="Times New Roman"/>
          <w:b/>
          <w:sz w:val="24"/>
          <w:szCs w:val="24"/>
        </w:rPr>
        <w:t xml:space="preserve">14:10 Игры с участием пони. Веселая викторина </w:t>
      </w:r>
      <w:r>
        <w:rPr>
          <w:rFonts w:ascii="Times New Roman" w:hAnsi="Times New Roman"/>
          <w:b/>
          <w:sz w:val="24"/>
          <w:szCs w:val="24"/>
        </w:rPr>
        <w:t>«В</w:t>
      </w:r>
      <w:r w:rsidRPr="003220E2">
        <w:rPr>
          <w:rFonts w:ascii="Times New Roman" w:hAnsi="Times New Roman"/>
          <w:b/>
          <w:sz w:val="24"/>
          <w:szCs w:val="24"/>
        </w:rPr>
        <w:t>опрос-ответ</w:t>
      </w:r>
      <w:r>
        <w:rPr>
          <w:rFonts w:ascii="Times New Roman" w:hAnsi="Times New Roman"/>
          <w:b/>
          <w:sz w:val="24"/>
          <w:szCs w:val="24"/>
        </w:rPr>
        <w:t>»</w:t>
      </w:r>
      <w:r w:rsidRPr="003220E2">
        <w:rPr>
          <w:rFonts w:ascii="Times New Roman" w:hAnsi="Times New Roman"/>
          <w:b/>
          <w:sz w:val="24"/>
          <w:szCs w:val="24"/>
        </w:rPr>
        <w:t xml:space="preserve">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14:00–</w:t>
      </w:r>
      <w:r w:rsidRPr="003220E2">
        <w:rPr>
          <w:rFonts w:ascii="Times New Roman" w:hAnsi="Times New Roman"/>
          <w:b/>
          <w:sz w:val="24"/>
          <w:szCs w:val="24"/>
        </w:rPr>
        <w:t xml:space="preserve">15:00 Мастер-класс по танцам. Выступление детей центра.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зона «Спортивная»,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14:00–15:00 Беседа для р</w:t>
      </w:r>
      <w:r>
        <w:rPr>
          <w:rFonts w:ascii="Times New Roman" w:hAnsi="Times New Roman"/>
          <w:b/>
          <w:sz w:val="24"/>
          <w:szCs w:val="24"/>
        </w:rPr>
        <w:t xml:space="preserve">одителей «Нормальные проблемы </w:t>
      </w:r>
      <w:r w:rsidRPr="003220E2">
        <w:rPr>
          <w:rFonts w:ascii="Times New Roman" w:hAnsi="Times New Roman"/>
          <w:b/>
          <w:sz w:val="24"/>
          <w:szCs w:val="24"/>
        </w:rPr>
        <w:t xml:space="preserve">нормального ребенка». </w:t>
      </w:r>
      <w:r w:rsidRPr="003220E2">
        <w:rPr>
          <w:rFonts w:ascii="Times New Roman" w:hAnsi="Times New Roman"/>
          <w:i/>
          <w:sz w:val="24"/>
          <w:szCs w:val="24"/>
        </w:rPr>
        <w:t>Центр по охране психического здоровья детей и подростков.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15:30–16:30 Школа для родителей «Дети и Сети: поможем подростку выжить в интернете». </w:t>
      </w:r>
      <w:r w:rsidRPr="003220E2">
        <w:rPr>
          <w:rFonts w:ascii="Times New Roman" w:hAnsi="Times New Roman"/>
          <w:i/>
          <w:sz w:val="24"/>
          <w:szCs w:val="24"/>
        </w:rPr>
        <w:t>Центр психолого-педагогической, медицинской и социальной помощи. Конференц-зал.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16:30–17:30 Мастер-класс по скандинавской ходьбе. </w:t>
      </w:r>
      <w:r w:rsidRPr="003220E2">
        <w:rPr>
          <w:rFonts w:ascii="Times New Roman" w:hAnsi="Times New Roman"/>
          <w:i/>
          <w:sz w:val="24"/>
          <w:szCs w:val="24"/>
        </w:rPr>
        <w:t>Комплексный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социального обслуживания Сормовского района. Зона «Спортивная».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7A2E" w:rsidRDefault="009F7A2E" w:rsidP="0038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4 августа (пятница)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10:00–12:00 Тренинг «Профессиональное выгорание: как не сгореть на работе». Для специалистов: врачей, соцработников, менеджеров, риелторов, психологов. </w:t>
      </w:r>
      <w:r w:rsidRPr="003220E2">
        <w:rPr>
          <w:rFonts w:ascii="Times New Roman" w:hAnsi="Times New Roman"/>
          <w:i/>
          <w:sz w:val="24"/>
          <w:szCs w:val="24"/>
        </w:rPr>
        <w:t>НООО «Женский кризисный центр».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12:30–13:00 Презентация «Добро пожаловать в Салют!» </w:t>
      </w:r>
      <w:r w:rsidRPr="003220E2">
        <w:rPr>
          <w:rFonts w:ascii="Times New Roman" w:hAnsi="Times New Roman"/>
          <w:i/>
          <w:sz w:val="24"/>
          <w:szCs w:val="24"/>
        </w:rPr>
        <w:t>Городецкий Губернский колледж. ДСООЦ «Салют». Сцена.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13:00–14:00 Беседа для родителей «Кризис подросткового возраста – переходный период или диагноз?» </w:t>
      </w:r>
      <w:r w:rsidRPr="003220E2">
        <w:rPr>
          <w:rFonts w:ascii="Times New Roman" w:hAnsi="Times New Roman"/>
          <w:i/>
          <w:sz w:val="24"/>
          <w:szCs w:val="24"/>
        </w:rPr>
        <w:t>Центр по охране психического здоровья детей и подростков. Конференц-зал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14:00–</w:t>
      </w:r>
      <w:r w:rsidRPr="003220E2">
        <w:rPr>
          <w:rFonts w:ascii="Times New Roman" w:hAnsi="Times New Roman"/>
          <w:b/>
          <w:sz w:val="24"/>
          <w:szCs w:val="24"/>
        </w:rPr>
        <w:t xml:space="preserve">14:40 Иппотерапия. </w:t>
      </w:r>
      <w:r>
        <w:rPr>
          <w:rFonts w:ascii="Times New Roman" w:hAnsi="Times New Roman"/>
          <w:b/>
          <w:sz w:val="24"/>
          <w:szCs w:val="24"/>
        </w:rPr>
        <w:t>«</w:t>
      </w:r>
      <w:r w:rsidRPr="003220E2">
        <w:rPr>
          <w:rFonts w:ascii="Times New Roman" w:hAnsi="Times New Roman"/>
          <w:b/>
          <w:sz w:val="24"/>
          <w:szCs w:val="24"/>
        </w:rPr>
        <w:t>Безграничные возможности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3220E2">
        <w:rPr>
          <w:rFonts w:ascii="Times New Roman" w:hAnsi="Times New Roman"/>
          <w:b/>
          <w:sz w:val="24"/>
          <w:szCs w:val="24"/>
        </w:rPr>
        <w:t xml:space="preserve">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13:00–</w:t>
      </w:r>
      <w:r w:rsidRPr="003220E2">
        <w:rPr>
          <w:rFonts w:ascii="Times New Roman" w:hAnsi="Times New Roman"/>
          <w:b/>
          <w:sz w:val="24"/>
          <w:szCs w:val="24"/>
        </w:rPr>
        <w:t xml:space="preserve">14:30 Игры с детьми от веселой зебры. Сцена. </w:t>
      </w:r>
      <w:r w:rsidRPr="003220E2">
        <w:rPr>
          <w:rFonts w:ascii="Times New Roman" w:hAnsi="Times New Roman"/>
          <w:i/>
          <w:sz w:val="24"/>
          <w:szCs w:val="24"/>
        </w:rPr>
        <w:t>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15:00–16:00 Беседа для родителей «Что должны знать родители о суицидальном поведении несовершеннолетних?»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Центр по охране психического здоровья детей и подростков. Конференц-зал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843067" w:rsidRDefault="009F7A2E" w:rsidP="008430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17:00 – 18:30 Мастер-класс по собеседованию. </w:t>
      </w:r>
      <w:r w:rsidRPr="003220E2">
        <w:rPr>
          <w:rFonts w:ascii="Times New Roman" w:hAnsi="Times New Roman"/>
          <w:b/>
          <w:i/>
          <w:sz w:val="24"/>
          <w:szCs w:val="24"/>
        </w:rPr>
        <w:t>«</w:t>
      </w:r>
      <w:r w:rsidRPr="003220E2">
        <w:rPr>
          <w:rFonts w:ascii="Times New Roman" w:hAnsi="Times New Roman"/>
          <w:i/>
          <w:sz w:val="24"/>
          <w:szCs w:val="24"/>
        </w:rPr>
        <w:t xml:space="preserve">Работа для </w:t>
      </w:r>
      <w:r>
        <w:rPr>
          <w:rFonts w:ascii="Times New Roman" w:hAnsi="Times New Roman"/>
          <w:i/>
          <w:sz w:val="24"/>
          <w:szCs w:val="24"/>
        </w:rPr>
        <w:t>в</w:t>
      </w:r>
      <w:r w:rsidRPr="003220E2">
        <w:rPr>
          <w:rFonts w:ascii="Times New Roman" w:hAnsi="Times New Roman"/>
          <w:i/>
          <w:sz w:val="24"/>
          <w:szCs w:val="24"/>
        </w:rPr>
        <w:t>ас». Конференц-зал.</w:t>
      </w:r>
    </w:p>
    <w:p w:rsidR="009F7A2E" w:rsidRDefault="009F7A2E" w:rsidP="0038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Default="009F7A2E" w:rsidP="0038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5 августа (суббота)</w:t>
      </w:r>
    </w:p>
    <w:p w:rsidR="009F7A2E" w:rsidRPr="003220E2" w:rsidRDefault="009F7A2E" w:rsidP="0038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«Преподобный Серафим Саровский». </w:t>
      </w:r>
      <w:r w:rsidRPr="003220E2">
        <w:rPr>
          <w:rFonts w:ascii="Times New Roman" w:hAnsi="Times New Roman"/>
          <w:i/>
          <w:sz w:val="24"/>
          <w:szCs w:val="24"/>
        </w:rPr>
        <w:t>Нижегородский музей заповедник. Зона «Услуги для семьи».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11:00–</w:t>
      </w:r>
      <w:r w:rsidRPr="003220E2">
        <w:rPr>
          <w:rFonts w:ascii="Times New Roman" w:hAnsi="Times New Roman"/>
          <w:b/>
          <w:sz w:val="24"/>
          <w:szCs w:val="24"/>
        </w:rPr>
        <w:t>12:00 Игры на английском языке.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Клуб иностранных языков «Веселый попугай». Сцена,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3220E2">
        <w:rPr>
          <w:rFonts w:ascii="Times New Roman" w:hAnsi="Times New Roman"/>
          <w:b/>
          <w:sz w:val="24"/>
          <w:szCs w:val="24"/>
        </w:rPr>
        <w:t xml:space="preserve">15:00 Катание гостей выставки на лошадях.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12:00–13:00 Беседа «Как предотвратить и разрешить семейный конфликт». </w:t>
      </w:r>
      <w:r w:rsidRPr="003220E2">
        <w:rPr>
          <w:rFonts w:ascii="Times New Roman" w:hAnsi="Times New Roman"/>
          <w:i/>
          <w:sz w:val="24"/>
          <w:szCs w:val="24"/>
        </w:rPr>
        <w:t>НООО «Женский кризисный центр».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3220E2">
        <w:rPr>
          <w:rFonts w:ascii="Times New Roman" w:hAnsi="Times New Roman"/>
          <w:b/>
          <w:sz w:val="24"/>
          <w:szCs w:val="24"/>
        </w:rPr>
        <w:t xml:space="preserve">18:00 Робототехника. </w:t>
      </w:r>
      <w:r w:rsidRPr="003220E2">
        <w:rPr>
          <w:rFonts w:ascii="Times New Roman" w:hAnsi="Times New Roman"/>
          <w:i/>
          <w:sz w:val="24"/>
          <w:szCs w:val="24"/>
        </w:rPr>
        <w:t>«РОББО Клуб». Зона мастер-классов,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13:30</w:t>
      </w:r>
      <w:r w:rsidRPr="003220E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14:00 Модные показы,</w:t>
      </w:r>
      <w:r w:rsidRPr="003220E2">
        <w:rPr>
          <w:rFonts w:ascii="Times New Roman" w:hAnsi="Times New Roman"/>
          <w:b/>
          <w:sz w:val="24"/>
          <w:szCs w:val="24"/>
        </w:rPr>
        <w:t xml:space="preserve"> вокальное выступление и танцевальный флешмоб. </w:t>
      </w:r>
      <w:r w:rsidRPr="003220E2">
        <w:rPr>
          <w:rFonts w:ascii="Times New Roman" w:hAnsi="Times New Roman"/>
          <w:i/>
          <w:sz w:val="24"/>
          <w:szCs w:val="24"/>
        </w:rPr>
        <w:t>«Модельное агентство PREMIUM KIDS». Сцена, 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14:00–</w:t>
      </w:r>
      <w:r w:rsidRPr="003220E2">
        <w:rPr>
          <w:rFonts w:ascii="Times New Roman" w:hAnsi="Times New Roman"/>
          <w:b/>
          <w:sz w:val="24"/>
          <w:szCs w:val="24"/>
        </w:rPr>
        <w:t>15:00 Тренинг созидательного интеллекта.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b/>
          <w:sz w:val="24"/>
          <w:szCs w:val="24"/>
        </w:rPr>
        <w:t>Развитие мышления детей, способности создавать, разрабатывать, сочинять.</w:t>
      </w:r>
      <w:r w:rsidRPr="003220E2">
        <w:rPr>
          <w:rFonts w:ascii="Times New Roman" w:hAnsi="Times New Roman"/>
          <w:i/>
          <w:sz w:val="24"/>
          <w:szCs w:val="24"/>
        </w:rPr>
        <w:t xml:space="preserve"> Городецкий Губернский колледж. ДСООЦ «Салют».Конференц-зал,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15:00–16:00 Беседа для родителей «Реабилитация детей с заболеваниями опорно-двигательного аппарата и бронхолегочной системы». </w:t>
      </w:r>
      <w:r w:rsidRPr="003220E2">
        <w:rPr>
          <w:rFonts w:ascii="Times New Roman" w:hAnsi="Times New Roman"/>
          <w:i/>
          <w:sz w:val="24"/>
          <w:szCs w:val="24"/>
        </w:rPr>
        <w:t>Городецкий Губернский колледж. ДСООЦ «Салют». Лектор: Главный врач, Наталья Мочалова.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16:00–</w:t>
      </w:r>
      <w:r w:rsidRPr="003220E2">
        <w:rPr>
          <w:rFonts w:ascii="Times New Roman" w:hAnsi="Times New Roman"/>
          <w:b/>
          <w:sz w:val="24"/>
          <w:szCs w:val="24"/>
        </w:rPr>
        <w:t xml:space="preserve">17:00 Мастер-класс по танцам. Выступление детей центра.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зона «Спортивная», 3+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2E" w:rsidRDefault="009F7A2E" w:rsidP="0024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6 августа (воскресенье)</w:t>
      </w:r>
    </w:p>
    <w:p w:rsidR="009F7A2E" w:rsidRPr="003220E2" w:rsidRDefault="009F7A2E" w:rsidP="00247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«Преподобный Серафим Саровский». </w:t>
      </w:r>
      <w:r w:rsidRPr="003220E2">
        <w:rPr>
          <w:rFonts w:ascii="Times New Roman" w:hAnsi="Times New Roman"/>
          <w:i/>
          <w:sz w:val="24"/>
          <w:szCs w:val="24"/>
        </w:rPr>
        <w:t>Нижегородский музей заповедник. Зона «Услуги для семьи».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11:00–</w:t>
      </w:r>
      <w:r w:rsidRPr="003220E2">
        <w:rPr>
          <w:rFonts w:ascii="Times New Roman" w:hAnsi="Times New Roman"/>
          <w:b/>
          <w:sz w:val="24"/>
          <w:szCs w:val="24"/>
        </w:rPr>
        <w:t xml:space="preserve">12:00 Мастер-класс по собеседованию. </w:t>
      </w:r>
      <w:r w:rsidRPr="003220E2">
        <w:rPr>
          <w:rFonts w:ascii="Times New Roman" w:hAnsi="Times New Roman"/>
          <w:b/>
          <w:i/>
          <w:sz w:val="24"/>
          <w:szCs w:val="24"/>
        </w:rPr>
        <w:t>«</w:t>
      </w:r>
      <w:r w:rsidRPr="003220E2">
        <w:rPr>
          <w:rFonts w:ascii="Times New Roman" w:hAnsi="Times New Roman"/>
          <w:i/>
          <w:sz w:val="24"/>
          <w:szCs w:val="24"/>
        </w:rPr>
        <w:t>Работа для Вас». Конференц-зал.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11:00–</w:t>
      </w:r>
      <w:r w:rsidRPr="003220E2">
        <w:rPr>
          <w:rFonts w:ascii="Times New Roman" w:hAnsi="Times New Roman"/>
          <w:b/>
          <w:sz w:val="24"/>
          <w:szCs w:val="24"/>
        </w:rPr>
        <w:t>12:00 Игры на английском языке.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Клуб иностранных языков «Веселый попугай». Сцена, 3+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3220E2">
        <w:rPr>
          <w:rFonts w:ascii="Times New Roman" w:hAnsi="Times New Roman"/>
          <w:b/>
          <w:sz w:val="24"/>
          <w:szCs w:val="24"/>
        </w:rPr>
        <w:t>13:00 Беседа для детей и родителей «Безопасный интернет для детей».</w:t>
      </w:r>
      <w:r w:rsidRPr="003220E2">
        <w:rPr>
          <w:rFonts w:ascii="Times New Roman" w:hAnsi="Times New Roman"/>
          <w:i/>
          <w:sz w:val="24"/>
          <w:szCs w:val="24"/>
        </w:rPr>
        <w:t xml:space="preserve"> НРБООИ «Забота». Конференц-зал, 5+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12:00–</w:t>
      </w:r>
      <w:r w:rsidRPr="003220E2">
        <w:rPr>
          <w:rFonts w:ascii="Times New Roman" w:hAnsi="Times New Roman"/>
          <w:b/>
          <w:sz w:val="24"/>
          <w:szCs w:val="24"/>
        </w:rPr>
        <w:t xml:space="preserve">15:00 Катание гостей выставки на лошадях. </w:t>
      </w:r>
      <w:r w:rsidRPr="003220E2">
        <w:rPr>
          <w:rFonts w:ascii="Times New Roman" w:hAnsi="Times New Roman"/>
          <w:sz w:val="24"/>
          <w:szCs w:val="24"/>
        </w:rPr>
        <w:t xml:space="preserve">Конный казачий клуб «Нижегородское Ландо», </w:t>
      </w:r>
      <w:r w:rsidRPr="003220E2">
        <w:rPr>
          <w:rFonts w:ascii="Times New Roman" w:hAnsi="Times New Roman"/>
          <w:i/>
          <w:sz w:val="24"/>
          <w:szCs w:val="24"/>
        </w:rPr>
        <w:t>зона улицы, 0+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13:00–14:00 «Творческая мастерская». Мастерим лошадку сами. </w:t>
      </w:r>
      <w:r w:rsidRPr="003220E2">
        <w:rPr>
          <w:rFonts w:ascii="Times New Roman" w:hAnsi="Times New Roman"/>
          <w:sz w:val="24"/>
          <w:szCs w:val="24"/>
        </w:rPr>
        <w:t xml:space="preserve">Консультативный центр </w:t>
      </w:r>
      <w:r>
        <w:rPr>
          <w:rFonts w:ascii="Times New Roman" w:hAnsi="Times New Roman"/>
          <w:sz w:val="24"/>
          <w:szCs w:val="24"/>
        </w:rPr>
        <w:t>«</w:t>
      </w:r>
      <w:r w:rsidRPr="003220E2">
        <w:rPr>
          <w:rFonts w:ascii="Times New Roman" w:hAnsi="Times New Roman"/>
          <w:sz w:val="24"/>
          <w:szCs w:val="24"/>
        </w:rPr>
        <w:t>Лесенка</w:t>
      </w:r>
      <w:r>
        <w:rPr>
          <w:rFonts w:ascii="Times New Roman" w:hAnsi="Times New Roman"/>
          <w:sz w:val="24"/>
          <w:szCs w:val="24"/>
        </w:rPr>
        <w:t>»</w:t>
      </w:r>
      <w:r w:rsidRPr="003220E2">
        <w:rPr>
          <w:rFonts w:ascii="Times New Roman" w:hAnsi="Times New Roman"/>
          <w:sz w:val="24"/>
          <w:szCs w:val="24"/>
        </w:rPr>
        <w:t xml:space="preserve">, </w:t>
      </w:r>
      <w:r w:rsidRPr="003220E2">
        <w:rPr>
          <w:rFonts w:ascii="Times New Roman" w:hAnsi="Times New Roman"/>
          <w:i/>
          <w:sz w:val="24"/>
          <w:szCs w:val="24"/>
        </w:rPr>
        <w:t>зона мастер-классов, 5+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Default="009F7A2E" w:rsidP="00843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31 июля, 1–4 августа</w:t>
      </w:r>
    </w:p>
    <w:p w:rsidR="009F7A2E" w:rsidRPr="003220E2" w:rsidRDefault="009F7A2E" w:rsidP="00843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3067">
        <w:rPr>
          <w:rFonts w:ascii="Times New Roman" w:hAnsi="Times New Roman"/>
          <w:b/>
          <w:sz w:val="24"/>
          <w:szCs w:val="24"/>
        </w:rPr>
        <w:t xml:space="preserve">10:00–18:00 </w:t>
      </w:r>
      <w:r w:rsidRPr="00843067">
        <w:rPr>
          <w:rFonts w:ascii="Times New Roman" w:hAnsi="Times New Roman"/>
          <w:b/>
          <w:sz w:val="24"/>
          <w:szCs w:val="24"/>
        </w:rPr>
        <w:tab/>
        <w:t>Консультационный пункт «Все о пенсиях и материнском капитале».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Нижегородское отделение ПФР России. Зона «Услуги для семьи».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Default="009F7A2E" w:rsidP="00843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Ежедневно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583B2B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3067">
        <w:rPr>
          <w:rFonts w:ascii="Times New Roman" w:hAnsi="Times New Roman"/>
          <w:b/>
          <w:sz w:val="24"/>
          <w:szCs w:val="24"/>
        </w:rPr>
        <w:t>10:00–18:00 Спортивное тестирование «Проверь себя на ГТО!».</w:t>
      </w:r>
      <w:r w:rsidRPr="00583B2B">
        <w:rPr>
          <w:rFonts w:ascii="Times New Roman" w:hAnsi="Times New Roman"/>
          <w:sz w:val="24"/>
          <w:szCs w:val="24"/>
        </w:rPr>
        <w:t xml:space="preserve"> Конкурсы по нормам ГТО, мастер-классы и призы. </w:t>
      </w:r>
      <w:r w:rsidRPr="00583B2B">
        <w:rPr>
          <w:rFonts w:ascii="Times New Roman" w:hAnsi="Times New Roman"/>
          <w:i/>
          <w:sz w:val="24"/>
          <w:szCs w:val="24"/>
        </w:rPr>
        <w:t>ТК «Солнечный город». Уличная спортплощадка.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>10:00-18:00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3067">
        <w:rPr>
          <w:rFonts w:ascii="Times New Roman" w:hAnsi="Times New Roman"/>
          <w:b/>
          <w:sz w:val="24"/>
          <w:szCs w:val="24"/>
        </w:rPr>
        <w:t>Детская игровая площадка.</w:t>
      </w:r>
      <w:r w:rsidRPr="00583B2B">
        <w:rPr>
          <w:rFonts w:ascii="Times New Roman" w:hAnsi="Times New Roman"/>
          <w:sz w:val="24"/>
          <w:szCs w:val="24"/>
        </w:rPr>
        <w:t xml:space="preserve"> </w:t>
      </w:r>
      <w:r w:rsidRPr="00583B2B">
        <w:rPr>
          <w:rFonts w:ascii="Times New Roman" w:hAnsi="Times New Roman"/>
          <w:i/>
          <w:sz w:val="24"/>
          <w:szCs w:val="24"/>
        </w:rPr>
        <w:t>ТК «Солнечный</w:t>
      </w:r>
      <w:r w:rsidRPr="003220E2">
        <w:rPr>
          <w:rFonts w:ascii="Times New Roman" w:hAnsi="Times New Roman"/>
          <w:i/>
          <w:sz w:val="24"/>
          <w:szCs w:val="24"/>
        </w:rPr>
        <w:t xml:space="preserve"> город».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20E2">
        <w:rPr>
          <w:rFonts w:ascii="Times New Roman" w:hAnsi="Times New Roman"/>
          <w:i/>
          <w:sz w:val="24"/>
          <w:szCs w:val="24"/>
        </w:rPr>
        <w:t>Уличная детская площадка.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3220E2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</w:t>
      </w:r>
      <w:r w:rsidRPr="00843067">
        <w:rPr>
          <w:rFonts w:ascii="Times New Roman" w:hAnsi="Times New Roman"/>
          <w:b/>
          <w:sz w:val="24"/>
          <w:szCs w:val="24"/>
        </w:rPr>
        <w:t>Кабинет психолога. Консультации психологов и психотерапевтов по семейным вопросам. Телефон доверия.</w:t>
      </w:r>
      <w:r w:rsidRPr="00583B2B">
        <w:rPr>
          <w:rFonts w:ascii="Times New Roman" w:hAnsi="Times New Roman"/>
          <w:sz w:val="24"/>
          <w:szCs w:val="24"/>
        </w:rPr>
        <w:t xml:space="preserve"> </w:t>
      </w:r>
      <w:r w:rsidRPr="00583B2B">
        <w:rPr>
          <w:rFonts w:ascii="Times New Roman" w:hAnsi="Times New Roman"/>
          <w:i/>
          <w:sz w:val="24"/>
          <w:szCs w:val="24"/>
        </w:rPr>
        <w:t>Зона «Услуги для семьи».</w:t>
      </w:r>
    </w:p>
    <w:p w:rsidR="009F7A2E" w:rsidRDefault="009F7A2E" w:rsidP="006021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A2E" w:rsidRPr="00583B2B" w:rsidRDefault="009F7A2E" w:rsidP="006021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20E2">
        <w:rPr>
          <w:rFonts w:ascii="Times New Roman" w:hAnsi="Times New Roman"/>
          <w:b/>
          <w:sz w:val="24"/>
          <w:szCs w:val="24"/>
        </w:rPr>
        <w:t xml:space="preserve">10:00–18:00 </w:t>
      </w:r>
      <w:r w:rsidRPr="00843067">
        <w:rPr>
          <w:rFonts w:ascii="Times New Roman" w:hAnsi="Times New Roman"/>
          <w:b/>
          <w:sz w:val="24"/>
          <w:szCs w:val="24"/>
        </w:rPr>
        <w:t>Мастер-классы «Народная кукла», «Вязание пледа», «Аквагрим», «Глиняная игрушка», «Ткачество», «Роспись на бересте», «Резьба по дереву», «Жбанниковские свистульки», «Гончар», «Рушник», «Лоскутное шитье», «Объемная раскраска».</w:t>
      </w:r>
      <w:r w:rsidRPr="00583B2B">
        <w:rPr>
          <w:rFonts w:ascii="Times New Roman" w:hAnsi="Times New Roman"/>
          <w:sz w:val="24"/>
          <w:szCs w:val="24"/>
        </w:rPr>
        <w:t xml:space="preserve"> </w:t>
      </w:r>
      <w:r w:rsidRPr="00583B2B">
        <w:rPr>
          <w:rFonts w:ascii="Times New Roman" w:hAnsi="Times New Roman"/>
          <w:i/>
          <w:sz w:val="24"/>
          <w:szCs w:val="24"/>
        </w:rPr>
        <w:t>Зона мастер-классов, 1+.</w:t>
      </w:r>
    </w:p>
    <w:sectPr w:rsidR="009F7A2E" w:rsidRPr="00583B2B" w:rsidSect="0060218C">
      <w:footerReference w:type="default" r:id="rId6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2E" w:rsidRDefault="009F7A2E" w:rsidP="003220E2">
      <w:pPr>
        <w:spacing w:after="0" w:line="240" w:lineRule="auto"/>
      </w:pPr>
      <w:r>
        <w:separator/>
      </w:r>
    </w:p>
  </w:endnote>
  <w:endnote w:type="continuationSeparator" w:id="1">
    <w:p w:rsidR="009F7A2E" w:rsidRDefault="009F7A2E" w:rsidP="0032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E" w:rsidRDefault="009F7A2E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9F7A2E" w:rsidRDefault="009F7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2E" w:rsidRDefault="009F7A2E" w:rsidP="003220E2">
      <w:pPr>
        <w:spacing w:after="0" w:line="240" w:lineRule="auto"/>
      </w:pPr>
      <w:r>
        <w:separator/>
      </w:r>
    </w:p>
  </w:footnote>
  <w:footnote w:type="continuationSeparator" w:id="1">
    <w:p w:rsidR="009F7A2E" w:rsidRDefault="009F7A2E" w:rsidP="0032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5B6"/>
    <w:rsid w:val="00031088"/>
    <w:rsid w:val="00033C2E"/>
    <w:rsid w:val="00055C40"/>
    <w:rsid w:val="00066C25"/>
    <w:rsid w:val="0007094A"/>
    <w:rsid w:val="00071B98"/>
    <w:rsid w:val="000735E0"/>
    <w:rsid w:val="00096A8E"/>
    <w:rsid w:val="000A7BC4"/>
    <w:rsid w:val="000B00E4"/>
    <w:rsid w:val="000C0167"/>
    <w:rsid w:val="000C5253"/>
    <w:rsid w:val="000F3588"/>
    <w:rsid w:val="00106CA3"/>
    <w:rsid w:val="001132D9"/>
    <w:rsid w:val="001654AC"/>
    <w:rsid w:val="0018575F"/>
    <w:rsid w:val="001B55F5"/>
    <w:rsid w:val="001C2A2B"/>
    <w:rsid w:val="001C59C6"/>
    <w:rsid w:val="001D067E"/>
    <w:rsid w:val="001D1E8F"/>
    <w:rsid w:val="001E1D86"/>
    <w:rsid w:val="001E7F99"/>
    <w:rsid w:val="001F0F67"/>
    <w:rsid w:val="00206370"/>
    <w:rsid w:val="0020715A"/>
    <w:rsid w:val="00233970"/>
    <w:rsid w:val="00247173"/>
    <w:rsid w:val="002609FB"/>
    <w:rsid w:val="00265247"/>
    <w:rsid w:val="00271CA4"/>
    <w:rsid w:val="00277813"/>
    <w:rsid w:val="00277A4D"/>
    <w:rsid w:val="00280FD6"/>
    <w:rsid w:val="002A3813"/>
    <w:rsid w:val="002B3351"/>
    <w:rsid w:val="002B6978"/>
    <w:rsid w:val="002C0B57"/>
    <w:rsid w:val="002C2A68"/>
    <w:rsid w:val="002C492A"/>
    <w:rsid w:val="002C62B4"/>
    <w:rsid w:val="002C64B5"/>
    <w:rsid w:val="002C74E1"/>
    <w:rsid w:val="002D645D"/>
    <w:rsid w:val="002E386C"/>
    <w:rsid w:val="002F6131"/>
    <w:rsid w:val="00304647"/>
    <w:rsid w:val="00305511"/>
    <w:rsid w:val="00311BDC"/>
    <w:rsid w:val="003220E2"/>
    <w:rsid w:val="00337292"/>
    <w:rsid w:val="003669AB"/>
    <w:rsid w:val="00381377"/>
    <w:rsid w:val="0038366D"/>
    <w:rsid w:val="00384832"/>
    <w:rsid w:val="003A0103"/>
    <w:rsid w:val="003A462F"/>
    <w:rsid w:val="003C1134"/>
    <w:rsid w:val="003C1621"/>
    <w:rsid w:val="003C20E2"/>
    <w:rsid w:val="003D6123"/>
    <w:rsid w:val="003E7BB3"/>
    <w:rsid w:val="003F2429"/>
    <w:rsid w:val="0040184E"/>
    <w:rsid w:val="00412B6D"/>
    <w:rsid w:val="0042757B"/>
    <w:rsid w:val="00434738"/>
    <w:rsid w:val="0045055F"/>
    <w:rsid w:val="004563DF"/>
    <w:rsid w:val="00463A29"/>
    <w:rsid w:val="004701F6"/>
    <w:rsid w:val="00475C9B"/>
    <w:rsid w:val="00485F15"/>
    <w:rsid w:val="004870CD"/>
    <w:rsid w:val="004A05CD"/>
    <w:rsid w:val="004B18EC"/>
    <w:rsid w:val="004B3F0A"/>
    <w:rsid w:val="004B510A"/>
    <w:rsid w:val="004C4AAE"/>
    <w:rsid w:val="004D0CA6"/>
    <w:rsid w:val="004D365C"/>
    <w:rsid w:val="004F08C9"/>
    <w:rsid w:val="004F0B53"/>
    <w:rsid w:val="004F7082"/>
    <w:rsid w:val="00540380"/>
    <w:rsid w:val="00583B2B"/>
    <w:rsid w:val="00594A56"/>
    <w:rsid w:val="005B4F5D"/>
    <w:rsid w:val="005C252D"/>
    <w:rsid w:val="005C2664"/>
    <w:rsid w:val="005D02CE"/>
    <w:rsid w:val="005F2A2B"/>
    <w:rsid w:val="005F552A"/>
    <w:rsid w:val="0060218C"/>
    <w:rsid w:val="00612020"/>
    <w:rsid w:val="00613E24"/>
    <w:rsid w:val="00623E0B"/>
    <w:rsid w:val="00650C2F"/>
    <w:rsid w:val="006515D7"/>
    <w:rsid w:val="00670BD1"/>
    <w:rsid w:val="00671DC8"/>
    <w:rsid w:val="0069171E"/>
    <w:rsid w:val="006C5BD4"/>
    <w:rsid w:val="006D31DF"/>
    <w:rsid w:val="006D7670"/>
    <w:rsid w:val="006F0DBA"/>
    <w:rsid w:val="006F76E4"/>
    <w:rsid w:val="00716A3F"/>
    <w:rsid w:val="007248D9"/>
    <w:rsid w:val="0072564B"/>
    <w:rsid w:val="00725A32"/>
    <w:rsid w:val="007275D1"/>
    <w:rsid w:val="0072791D"/>
    <w:rsid w:val="00741D7D"/>
    <w:rsid w:val="00744D64"/>
    <w:rsid w:val="007609D4"/>
    <w:rsid w:val="00761AD9"/>
    <w:rsid w:val="00767806"/>
    <w:rsid w:val="00783B98"/>
    <w:rsid w:val="00793E19"/>
    <w:rsid w:val="0079478A"/>
    <w:rsid w:val="00796458"/>
    <w:rsid w:val="007A0343"/>
    <w:rsid w:val="008125B6"/>
    <w:rsid w:val="008270B8"/>
    <w:rsid w:val="00832648"/>
    <w:rsid w:val="008428A1"/>
    <w:rsid w:val="00843067"/>
    <w:rsid w:val="00846721"/>
    <w:rsid w:val="00846E40"/>
    <w:rsid w:val="008523AA"/>
    <w:rsid w:val="00853BBA"/>
    <w:rsid w:val="00864E10"/>
    <w:rsid w:val="00870D16"/>
    <w:rsid w:val="00872451"/>
    <w:rsid w:val="00880D48"/>
    <w:rsid w:val="00892834"/>
    <w:rsid w:val="008B631A"/>
    <w:rsid w:val="008C7315"/>
    <w:rsid w:val="008D1BD7"/>
    <w:rsid w:val="008F5A4B"/>
    <w:rsid w:val="00902018"/>
    <w:rsid w:val="00910BC5"/>
    <w:rsid w:val="00935127"/>
    <w:rsid w:val="00935254"/>
    <w:rsid w:val="00951D27"/>
    <w:rsid w:val="00952722"/>
    <w:rsid w:val="00957476"/>
    <w:rsid w:val="00966819"/>
    <w:rsid w:val="009774BF"/>
    <w:rsid w:val="00977D16"/>
    <w:rsid w:val="009B42EC"/>
    <w:rsid w:val="009B5B88"/>
    <w:rsid w:val="009B715B"/>
    <w:rsid w:val="009C313E"/>
    <w:rsid w:val="009F1B81"/>
    <w:rsid w:val="009F2A02"/>
    <w:rsid w:val="009F7A2E"/>
    <w:rsid w:val="00A105BF"/>
    <w:rsid w:val="00A17932"/>
    <w:rsid w:val="00A346B6"/>
    <w:rsid w:val="00A603B1"/>
    <w:rsid w:val="00A87AA8"/>
    <w:rsid w:val="00A90DB3"/>
    <w:rsid w:val="00AB12D2"/>
    <w:rsid w:val="00AB4370"/>
    <w:rsid w:val="00AD3733"/>
    <w:rsid w:val="00AE17EF"/>
    <w:rsid w:val="00AF62D7"/>
    <w:rsid w:val="00B14A39"/>
    <w:rsid w:val="00B21B9F"/>
    <w:rsid w:val="00B32D88"/>
    <w:rsid w:val="00B36D05"/>
    <w:rsid w:val="00B374C3"/>
    <w:rsid w:val="00B44A18"/>
    <w:rsid w:val="00B54762"/>
    <w:rsid w:val="00B71546"/>
    <w:rsid w:val="00B80EEE"/>
    <w:rsid w:val="00B91B48"/>
    <w:rsid w:val="00BB5FED"/>
    <w:rsid w:val="00BD184D"/>
    <w:rsid w:val="00BD1A10"/>
    <w:rsid w:val="00BD6DC4"/>
    <w:rsid w:val="00BF1552"/>
    <w:rsid w:val="00BF599F"/>
    <w:rsid w:val="00C06174"/>
    <w:rsid w:val="00C11B8E"/>
    <w:rsid w:val="00C176A8"/>
    <w:rsid w:val="00C4295D"/>
    <w:rsid w:val="00C4757F"/>
    <w:rsid w:val="00C744EA"/>
    <w:rsid w:val="00C75091"/>
    <w:rsid w:val="00C86FD1"/>
    <w:rsid w:val="00CA05BB"/>
    <w:rsid w:val="00CB0E37"/>
    <w:rsid w:val="00CB1020"/>
    <w:rsid w:val="00CB3635"/>
    <w:rsid w:val="00CC7221"/>
    <w:rsid w:val="00CC7416"/>
    <w:rsid w:val="00CC75F3"/>
    <w:rsid w:val="00CD3E98"/>
    <w:rsid w:val="00CE2D0D"/>
    <w:rsid w:val="00CE2EA0"/>
    <w:rsid w:val="00CF2272"/>
    <w:rsid w:val="00D1261D"/>
    <w:rsid w:val="00D27AC0"/>
    <w:rsid w:val="00D34928"/>
    <w:rsid w:val="00D356F0"/>
    <w:rsid w:val="00D41E16"/>
    <w:rsid w:val="00D50049"/>
    <w:rsid w:val="00D53237"/>
    <w:rsid w:val="00D56111"/>
    <w:rsid w:val="00D66D76"/>
    <w:rsid w:val="00D74BC8"/>
    <w:rsid w:val="00D77AFA"/>
    <w:rsid w:val="00D82B6C"/>
    <w:rsid w:val="00DA1A24"/>
    <w:rsid w:val="00DA7666"/>
    <w:rsid w:val="00DB58B2"/>
    <w:rsid w:val="00DC4754"/>
    <w:rsid w:val="00DD7F4B"/>
    <w:rsid w:val="00DF09CA"/>
    <w:rsid w:val="00DF70F4"/>
    <w:rsid w:val="00E04512"/>
    <w:rsid w:val="00E1580D"/>
    <w:rsid w:val="00E32F5A"/>
    <w:rsid w:val="00E363D5"/>
    <w:rsid w:val="00E36626"/>
    <w:rsid w:val="00E37541"/>
    <w:rsid w:val="00E616F6"/>
    <w:rsid w:val="00E658A7"/>
    <w:rsid w:val="00E8095E"/>
    <w:rsid w:val="00E90733"/>
    <w:rsid w:val="00EA0F45"/>
    <w:rsid w:val="00EA423B"/>
    <w:rsid w:val="00EB097A"/>
    <w:rsid w:val="00EB7C76"/>
    <w:rsid w:val="00EC1E0D"/>
    <w:rsid w:val="00EC56C7"/>
    <w:rsid w:val="00ED2AA8"/>
    <w:rsid w:val="00ED7BDA"/>
    <w:rsid w:val="00EE0F32"/>
    <w:rsid w:val="00F04BB5"/>
    <w:rsid w:val="00F14600"/>
    <w:rsid w:val="00F20388"/>
    <w:rsid w:val="00F252A2"/>
    <w:rsid w:val="00F306E0"/>
    <w:rsid w:val="00F315E1"/>
    <w:rsid w:val="00F3315F"/>
    <w:rsid w:val="00F335BC"/>
    <w:rsid w:val="00F91310"/>
    <w:rsid w:val="00F95DB3"/>
    <w:rsid w:val="00FA36DC"/>
    <w:rsid w:val="00FB0F10"/>
    <w:rsid w:val="00FC1930"/>
    <w:rsid w:val="00FC1A1A"/>
    <w:rsid w:val="00FC6E42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0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0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1566</Words>
  <Characters>9664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Абашина</dc:creator>
  <cp:keywords/>
  <dc:description/>
  <cp:lastModifiedBy>btl</cp:lastModifiedBy>
  <cp:revision>8</cp:revision>
  <cp:lastPrinted>2017-06-28T08:50:00Z</cp:lastPrinted>
  <dcterms:created xsi:type="dcterms:W3CDTF">2017-07-10T09:32:00Z</dcterms:created>
  <dcterms:modified xsi:type="dcterms:W3CDTF">2017-07-19T09:43:00Z</dcterms:modified>
</cp:coreProperties>
</file>